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0DC9" w14:textId="31FEEABB" w:rsidR="007C0688" w:rsidRPr="008840DD" w:rsidRDefault="007C0688" w:rsidP="007C0688">
      <w:pPr>
        <w:contextualSpacing/>
        <w:jc w:val="center"/>
        <w:rPr>
          <w:rFonts w:ascii="Cambria" w:hAnsi="Cambria"/>
          <w:b/>
          <w:sz w:val="32"/>
          <w:szCs w:val="32"/>
        </w:rPr>
      </w:pPr>
      <w:bookmarkStart w:id="0" w:name="_Hlk21432860"/>
      <w:r w:rsidRPr="008840DD">
        <w:rPr>
          <w:rFonts w:ascii="Cambria" w:hAnsi="Cambria"/>
          <w:b/>
          <w:sz w:val="32"/>
          <w:szCs w:val="32"/>
        </w:rPr>
        <w:t>Oberlin College Research Fellowship</w:t>
      </w:r>
      <w:r w:rsidRPr="008840DD">
        <w:rPr>
          <w:rFonts w:ascii="Cambria" w:hAnsi="Cambria"/>
          <w:b/>
          <w:sz w:val="32"/>
          <w:szCs w:val="32"/>
        </w:rPr>
        <w:br/>
        <w:t>202</w:t>
      </w:r>
      <w:r w:rsidR="00BA726E">
        <w:rPr>
          <w:rFonts w:ascii="Cambria" w:hAnsi="Cambria"/>
          <w:b/>
          <w:sz w:val="32"/>
          <w:szCs w:val="32"/>
        </w:rPr>
        <w:t>1</w:t>
      </w:r>
      <w:r w:rsidRPr="008840DD">
        <w:rPr>
          <w:rFonts w:ascii="Cambria" w:hAnsi="Cambria"/>
          <w:b/>
          <w:sz w:val="32"/>
          <w:szCs w:val="32"/>
        </w:rPr>
        <w:t xml:space="preserve"> Recommendation Form</w:t>
      </w:r>
    </w:p>
    <w:p w14:paraId="2588C711" w14:textId="127473C8" w:rsidR="007C0688" w:rsidRPr="008840DD" w:rsidRDefault="007C0688" w:rsidP="007C0688">
      <w:pPr>
        <w:contextualSpacing/>
        <w:jc w:val="center"/>
        <w:rPr>
          <w:rFonts w:ascii="Cambria" w:hAnsi="Cambria"/>
          <w:b/>
          <w:szCs w:val="24"/>
        </w:rPr>
      </w:pPr>
      <w:r w:rsidRPr="008840DD">
        <w:rPr>
          <w:rFonts w:ascii="Cambria" w:hAnsi="Cambria"/>
          <w:b/>
          <w:szCs w:val="24"/>
        </w:rPr>
        <w:t xml:space="preserve">Due </w:t>
      </w:r>
      <w:r w:rsidR="003E228D">
        <w:rPr>
          <w:rFonts w:ascii="Cambria" w:hAnsi="Cambria"/>
          <w:b/>
          <w:szCs w:val="24"/>
        </w:rPr>
        <w:t xml:space="preserve">April </w:t>
      </w:r>
      <w:r w:rsidR="00891A20">
        <w:rPr>
          <w:rFonts w:ascii="Cambria" w:hAnsi="Cambria"/>
          <w:b/>
          <w:szCs w:val="24"/>
        </w:rPr>
        <w:t>4</w:t>
      </w:r>
      <w:r w:rsidR="00BA726E" w:rsidRPr="00BA726E">
        <w:rPr>
          <w:rFonts w:ascii="Cambria" w:hAnsi="Cambria"/>
          <w:b/>
          <w:szCs w:val="24"/>
          <w:vertAlign w:val="superscript"/>
        </w:rPr>
        <w:t>t</w:t>
      </w:r>
      <w:r w:rsidR="00891A20">
        <w:rPr>
          <w:rFonts w:ascii="Cambria" w:hAnsi="Cambria"/>
          <w:b/>
          <w:szCs w:val="24"/>
          <w:vertAlign w:val="superscript"/>
        </w:rPr>
        <w:t>h</w:t>
      </w:r>
      <w:r w:rsidR="00BA726E">
        <w:rPr>
          <w:rFonts w:ascii="Cambria" w:hAnsi="Cambria"/>
          <w:b/>
          <w:szCs w:val="24"/>
        </w:rPr>
        <w:t>, 2021</w:t>
      </w:r>
      <w:r w:rsidR="00891A20">
        <w:rPr>
          <w:rFonts w:ascii="Cambria" w:hAnsi="Cambria"/>
          <w:b/>
          <w:szCs w:val="24"/>
        </w:rPr>
        <w:t xml:space="preserve"> by 11:59pm</w:t>
      </w:r>
    </w:p>
    <w:bookmarkEnd w:id="0"/>
    <w:p w14:paraId="52568BBC" w14:textId="2C3A982B" w:rsidR="007C0688" w:rsidRDefault="007C0688" w:rsidP="00DA7A30">
      <w:pPr>
        <w:rPr>
          <w:rFonts w:ascii="Cambria" w:hAnsi="Cambria"/>
          <w:b/>
          <w:bCs/>
          <w:sz w:val="22"/>
          <w:szCs w:val="22"/>
        </w:rPr>
      </w:pPr>
    </w:p>
    <w:p w14:paraId="5EEC6783" w14:textId="77777777" w:rsidR="008840DD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5146CC2D" w14:textId="55213BC2" w:rsidR="007C0688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  <w:r w:rsidRPr="00650A62">
        <w:rPr>
          <w:rFonts w:ascii="Cambria" w:hAnsi="Cambria"/>
          <w:color w:val="000000"/>
          <w:sz w:val="22"/>
          <w:szCs w:val="24"/>
        </w:rPr>
        <w:t xml:space="preserve">The Oberlin College Research Fellowship (OCRF) </w:t>
      </w:r>
      <w:r>
        <w:rPr>
          <w:rFonts w:ascii="Cambria" w:hAnsi="Cambria"/>
          <w:color w:val="000000"/>
          <w:sz w:val="22"/>
          <w:szCs w:val="24"/>
        </w:rPr>
        <w:t xml:space="preserve">seeks to increase the diversity of academic researchers by </w:t>
      </w:r>
      <w:r w:rsidRPr="00650A62">
        <w:rPr>
          <w:rFonts w:ascii="Cambria" w:hAnsi="Cambria"/>
          <w:color w:val="000000"/>
          <w:sz w:val="22"/>
          <w:szCs w:val="24"/>
        </w:rPr>
        <w:t>provid</w:t>
      </w:r>
      <w:r>
        <w:rPr>
          <w:rFonts w:ascii="Cambria" w:hAnsi="Cambria"/>
          <w:color w:val="000000"/>
          <w:sz w:val="22"/>
          <w:szCs w:val="24"/>
        </w:rPr>
        <w:t>ing</w:t>
      </w:r>
      <w:r w:rsidRPr="00650A62">
        <w:rPr>
          <w:rFonts w:ascii="Cambria" w:hAnsi="Cambria"/>
          <w:color w:val="000000"/>
          <w:sz w:val="22"/>
          <w:szCs w:val="24"/>
        </w:rPr>
        <w:t xml:space="preserve"> mentored research experiences to talented Oberlin students who are </w:t>
      </w:r>
      <w:r>
        <w:rPr>
          <w:rFonts w:ascii="Cambria" w:hAnsi="Cambria"/>
          <w:color w:val="000000"/>
          <w:sz w:val="22"/>
          <w:szCs w:val="24"/>
        </w:rPr>
        <w:t xml:space="preserve">students of color, low-income students, and/or </w:t>
      </w:r>
      <w:r w:rsidRPr="00650A62">
        <w:rPr>
          <w:rFonts w:ascii="Cambria" w:hAnsi="Cambria"/>
          <w:color w:val="000000"/>
          <w:sz w:val="22"/>
          <w:szCs w:val="24"/>
        </w:rPr>
        <w:t xml:space="preserve">first-generation college students. </w:t>
      </w:r>
      <w:r>
        <w:rPr>
          <w:rFonts w:ascii="Cambria" w:hAnsi="Cambria"/>
          <w:color w:val="000000"/>
          <w:sz w:val="22"/>
          <w:szCs w:val="24"/>
        </w:rPr>
        <w:t>OCRF</w:t>
      </w:r>
      <w:r w:rsidRPr="00650A62">
        <w:rPr>
          <w:rFonts w:ascii="Cambria" w:hAnsi="Cambria"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 xml:space="preserve">aims to </w:t>
      </w:r>
      <w:r w:rsidRPr="00650A62">
        <w:rPr>
          <w:rFonts w:ascii="Cambria" w:hAnsi="Cambria"/>
          <w:color w:val="000000"/>
          <w:sz w:val="22"/>
          <w:szCs w:val="24"/>
        </w:rPr>
        <w:t>facilitat</w:t>
      </w:r>
      <w:r>
        <w:rPr>
          <w:rFonts w:ascii="Cambria" w:hAnsi="Cambria"/>
          <w:color w:val="000000"/>
          <w:sz w:val="22"/>
          <w:szCs w:val="24"/>
        </w:rPr>
        <w:t>e</w:t>
      </w:r>
      <w:r w:rsidRPr="00650A62">
        <w:rPr>
          <w:rFonts w:ascii="Cambria" w:hAnsi="Cambria"/>
          <w:color w:val="000000"/>
          <w:sz w:val="22"/>
          <w:szCs w:val="24"/>
        </w:rPr>
        <w:t xml:space="preserve"> the intellectual and professional development of </w:t>
      </w:r>
      <w:r>
        <w:rPr>
          <w:rFonts w:ascii="Cambria" w:hAnsi="Cambria"/>
          <w:color w:val="000000"/>
          <w:sz w:val="22"/>
          <w:szCs w:val="24"/>
        </w:rPr>
        <w:t>accepted</w:t>
      </w:r>
      <w:r w:rsidRPr="00650A62">
        <w:rPr>
          <w:rFonts w:ascii="Cambria" w:hAnsi="Cambria"/>
          <w:color w:val="000000"/>
          <w:sz w:val="22"/>
          <w:szCs w:val="24"/>
        </w:rPr>
        <w:t xml:space="preserve"> students in order to prepare them to earn PhDs or other advanced degrees</w:t>
      </w:r>
      <w:r>
        <w:rPr>
          <w:rFonts w:ascii="Cambria" w:hAnsi="Cambria"/>
          <w:color w:val="000000"/>
          <w:sz w:val="22"/>
          <w:szCs w:val="24"/>
        </w:rPr>
        <w:t>. Participation in OCRF will help to prepare students for</w:t>
      </w:r>
      <w:r w:rsidRPr="00650A62">
        <w:rPr>
          <w:rFonts w:ascii="Cambria" w:hAnsi="Cambria"/>
          <w:color w:val="000000"/>
          <w:sz w:val="22"/>
          <w:szCs w:val="24"/>
        </w:rPr>
        <w:t xml:space="preserve"> careers in higher education or </w:t>
      </w:r>
      <w:r>
        <w:rPr>
          <w:rFonts w:ascii="Cambria" w:hAnsi="Cambria"/>
          <w:color w:val="000000"/>
          <w:sz w:val="22"/>
          <w:szCs w:val="24"/>
        </w:rPr>
        <w:t xml:space="preserve">in </w:t>
      </w:r>
      <w:r w:rsidRPr="00650A62">
        <w:rPr>
          <w:rFonts w:ascii="Cambria" w:hAnsi="Cambria"/>
          <w:color w:val="000000"/>
          <w:sz w:val="22"/>
          <w:szCs w:val="24"/>
        </w:rPr>
        <w:t>professional fields such as law or medicine.</w:t>
      </w:r>
    </w:p>
    <w:p w14:paraId="25168E8A" w14:textId="4C6DAF45" w:rsidR="007C0688" w:rsidRDefault="007C0688" w:rsidP="00DA7A30">
      <w:pPr>
        <w:rPr>
          <w:rFonts w:ascii="Cambria" w:hAnsi="Cambria"/>
          <w:b/>
          <w:bCs/>
          <w:sz w:val="22"/>
          <w:szCs w:val="22"/>
        </w:rPr>
      </w:pPr>
    </w:p>
    <w:p w14:paraId="26E9D30B" w14:textId="2E4BE7C7" w:rsidR="008840DD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3107994E" w14:textId="77777777" w:rsidR="008840DD" w:rsidRPr="00F87272" w:rsidRDefault="008840DD" w:rsidP="00DA7A30">
      <w:pPr>
        <w:rPr>
          <w:rFonts w:ascii="Cambria" w:hAnsi="Cambria"/>
          <w:b/>
          <w:bCs/>
          <w:sz w:val="22"/>
          <w:szCs w:val="22"/>
        </w:rPr>
      </w:pPr>
    </w:p>
    <w:p w14:paraId="53FE63BA" w14:textId="2413C26D" w:rsidR="00DA7A30" w:rsidRPr="00F87272" w:rsidRDefault="00DA7A30" w:rsidP="00DA7A30">
      <w:pPr>
        <w:rPr>
          <w:rFonts w:ascii="Cambria" w:hAnsi="Cambria"/>
          <w:b/>
          <w:bCs/>
          <w:sz w:val="22"/>
          <w:szCs w:val="22"/>
        </w:rPr>
      </w:pPr>
      <w:r w:rsidRPr="00F87272">
        <w:rPr>
          <w:rFonts w:ascii="Cambria" w:hAnsi="Cambria"/>
          <w:b/>
          <w:bCs/>
          <w:sz w:val="22"/>
          <w:szCs w:val="22"/>
        </w:rPr>
        <w:t>Applicant’s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A7A30" w:rsidRPr="00F87272" w14:paraId="7FBE16C5" w14:textId="77777777" w:rsidTr="00225C10">
        <w:tc>
          <w:tcPr>
            <w:tcW w:w="5395" w:type="dxa"/>
          </w:tcPr>
          <w:p w14:paraId="6144C9A9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26F9323C" w14:textId="3249B0E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Name: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395" w:type="dxa"/>
          </w:tcPr>
          <w:p w14:paraId="4108F978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05749FD" w14:textId="68BBAD30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Email: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80D0C75" w14:textId="02F002B4" w:rsidR="00D76194" w:rsidRPr="00F87272" w:rsidRDefault="00D76194">
      <w:pPr>
        <w:rPr>
          <w:rFonts w:ascii="Cambria" w:hAnsi="Cambria"/>
          <w:sz w:val="22"/>
          <w:szCs w:val="22"/>
        </w:rPr>
      </w:pPr>
    </w:p>
    <w:p w14:paraId="4CA454F5" w14:textId="143E3702" w:rsidR="00DA7A30" w:rsidRPr="00F87272" w:rsidRDefault="00DA7A30">
      <w:pPr>
        <w:rPr>
          <w:rFonts w:ascii="Cambria" w:hAnsi="Cambria"/>
          <w:sz w:val="22"/>
          <w:szCs w:val="22"/>
        </w:rPr>
      </w:pPr>
    </w:p>
    <w:p w14:paraId="31D0F3EF" w14:textId="77777777" w:rsidR="00AF3F8C" w:rsidRPr="00F87272" w:rsidRDefault="00AF3F8C">
      <w:pPr>
        <w:rPr>
          <w:rFonts w:ascii="Cambria" w:hAnsi="Cambria"/>
          <w:sz w:val="22"/>
          <w:szCs w:val="22"/>
        </w:rPr>
      </w:pPr>
    </w:p>
    <w:p w14:paraId="65EE45C5" w14:textId="4DF1B091" w:rsidR="00DA7A30" w:rsidRPr="00F87272" w:rsidRDefault="00DA7A30" w:rsidP="00DA7A30">
      <w:pPr>
        <w:rPr>
          <w:rFonts w:ascii="Cambria" w:hAnsi="Cambria"/>
          <w:b/>
          <w:bCs/>
          <w:sz w:val="22"/>
          <w:szCs w:val="22"/>
        </w:rPr>
      </w:pPr>
      <w:r w:rsidRPr="00F87272">
        <w:rPr>
          <w:rFonts w:ascii="Cambria" w:hAnsi="Cambria"/>
          <w:b/>
          <w:bCs/>
          <w:sz w:val="22"/>
          <w:szCs w:val="22"/>
        </w:rPr>
        <w:t>Recommender’s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A7A30" w:rsidRPr="00F87272" w14:paraId="5A49E7ED" w14:textId="77777777" w:rsidTr="00225C10">
        <w:tc>
          <w:tcPr>
            <w:tcW w:w="5395" w:type="dxa"/>
          </w:tcPr>
          <w:p w14:paraId="00F78730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3309F024" w14:textId="12AAE9E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Name: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</w:tcPr>
          <w:p w14:paraId="1F4E554C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B2AF6C7" w14:textId="47941AB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>Department</w:t>
            </w:r>
            <w:r w:rsidR="0018539F" w:rsidRPr="00F87272">
              <w:rPr>
                <w:rFonts w:ascii="Cambria" w:hAnsi="Cambria"/>
                <w:sz w:val="22"/>
                <w:szCs w:val="22"/>
              </w:rPr>
              <w:t>/Program</w:t>
            </w:r>
            <w:r w:rsidRPr="00F87272">
              <w:rPr>
                <w:rFonts w:ascii="Cambria" w:hAnsi="Cambria"/>
                <w:sz w:val="22"/>
                <w:szCs w:val="22"/>
              </w:rPr>
              <w:t xml:space="preserve">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A7A30" w:rsidRPr="00F87272" w14:paraId="7C76B775" w14:textId="77777777" w:rsidTr="00225C10">
        <w:tc>
          <w:tcPr>
            <w:tcW w:w="5395" w:type="dxa"/>
          </w:tcPr>
          <w:p w14:paraId="6053570F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783FC871" w14:textId="2430BB85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Email: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95" w:type="dxa"/>
          </w:tcPr>
          <w:p w14:paraId="41F989C4" w14:textId="77777777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</w:p>
          <w:p w14:paraId="1D2701A4" w14:textId="7C96998E" w:rsidR="00DA7A30" w:rsidRPr="00F87272" w:rsidRDefault="00DA7A30" w:rsidP="00225C10">
            <w:pPr>
              <w:rPr>
                <w:rFonts w:ascii="Cambria" w:hAnsi="Cambria"/>
                <w:sz w:val="22"/>
                <w:szCs w:val="22"/>
              </w:rPr>
            </w:pPr>
            <w:r w:rsidRPr="00F87272">
              <w:rPr>
                <w:rFonts w:ascii="Cambria" w:hAnsi="Cambria"/>
                <w:sz w:val="22"/>
                <w:szCs w:val="22"/>
              </w:rPr>
              <w:t xml:space="preserve">Phone Ext:  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F8727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F87272">
              <w:rPr>
                <w:rFonts w:ascii="Cambria" w:hAnsi="Cambria"/>
                <w:sz w:val="22"/>
                <w:szCs w:val="22"/>
              </w:rPr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F8727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4C07251" w14:textId="382AF81C" w:rsidR="00DA7A30" w:rsidRPr="00F87272" w:rsidRDefault="00DA7A30">
      <w:pPr>
        <w:rPr>
          <w:rFonts w:ascii="Cambria" w:hAnsi="Cambria"/>
          <w:sz w:val="22"/>
          <w:szCs w:val="22"/>
        </w:rPr>
      </w:pPr>
    </w:p>
    <w:p w14:paraId="637D0D4E" w14:textId="7EB4C1E1" w:rsidR="00AF3F8C" w:rsidRPr="00F87272" w:rsidRDefault="00AF3F8C">
      <w:pPr>
        <w:rPr>
          <w:rFonts w:ascii="Cambria" w:hAnsi="Cambria"/>
          <w:sz w:val="22"/>
          <w:szCs w:val="22"/>
        </w:rPr>
      </w:pPr>
    </w:p>
    <w:p w14:paraId="777ECCB2" w14:textId="567FC186" w:rsidR="008A3283" w:rsidRPr="00F87272" w:rsidRDefault="008A3283">
      <w:pPr>
        <w:rPr>
          <w:rFonts w:ascii="Cambria" w:hAnsi="Cambria"/>
          <w:sz w:val="22"/>
          <w:szCs w:val="22"/>
        </w:rPr>
      </w:pPr>
    </w:p>
    <w:p w14:paraId="7E300B11" w14:textId="6A6A2940" w:rsidR="008A3283" w:rsidRPr="00CC6411" w:rsidRDefault="00D91B38" w:rsidP="002B0751">
      <w:pPr>
        <w:jc w:val="center"/>
        <w:rPr>
          <w:rFonts w:ascii="Cambria" w:hAnsi="Cambria"/>
          <w:b/>
          <w:bCs/>
          <w:sz w:val="22"/>
          <w:szCs w:val="22"/>
        </w:rPr>
      </w:pPr>
      <w:r w:rsidRPr="00CC6411">
        <w:rPr>
          <w:rFonts w:ascii="Cambria" w:hAnsi="Cambria"/>
          <w:b/>
          <w:bCs/>
          <w:sz w:val="22"/>
          <w:szCs w:val="22"/>
        </w:rPr>
        <w:t>Please provide your candid response for each question below</w:t>
      </w:r>
      <w:r w:rsidR="001B30BC" w:rsidRPr="00CC6411">
        <w:rPr>
          <w:rFonts w:ascii="Cambria" w:hAnsi="Cambria"/>
          <w:b/>
          <w:bCs/>
          <w:sz w:val="22"/>
          <w:szCs w:val="22"/>
        </w:rPr>
        <w:t xml:space="preserve"> using specific examples where appropriate</w:t>
      </w:r>
      <w:r w:rsidRPr="00CC6411">
        <w:rPr>
          <w:rFonts w:ascii="Cambria" w:hAnsi="Cambria"/>
          <w:b/>
          <w:bCs/>
          <w:sz w:val="22"/>
          <w:szCs w:val="22"/>
        </w:rPr>
        <w:t>.</w:t>
      </w:r>
    </w:p>
    <w:p w14:paraId="7DA34DF4" w14:textId="77777777" w:rsidR="008A3283" w:rsidRPr="00F87272" w:rsidRDefault="008A3283" w:rsidP="002B0751">
      <w:pPr>
        <w:jc w:val="center"/>
        <w:rPr>
          <w:rFonts w:ascii="Cambria" w:hAnsi="Cambria"/>
          <w:sz w:val="22"/>
          <w:szCs w:val="22"/>
        </w:rPr>
      </w:pPr>
    </w:p>
    <w:p w14:paraId="3E91B55C" w14:textId="53E1BD63" w:rsidR="00AF3F8C" w:rsidRPr="00F87272" w:rsidRDefault="000C2580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t>How long have you known the student</w:t>
      </w:r>
      <w:r w:rsidR="005D1C94">
        <w:rPr>
          <w:rFonts w:ascii="Cambria" w:hAnsi="Cambria"/>
          <w:sz w:val="22"/>
          <w:szCs w:val="22"/>
        </w:rPr>
        <w:t xml:space="preserve"> and in what capacity</w:t>
      </w:r>
      <w:r w:rsidRPr="00F87272">
        <w:rPr>
          <w:rFonts w:ascii="Cambria" w:hAnsi="Cambria"/>
          <w:sz w:val="22"/>
          <w:szCs w:val="22"/>
        </w:rPr>
        <w:t>?</w:t>
      </w:r>
      <w:r w:rsidR="003B25BF">
        <w:rPr>
          <w:rFonts w:ascii="Cambria" w:hAnsi="Cambria"/>
          <w:sz w:val="22"/>
          <w:szCs w:val="22"/>
        </w:rPr>
        <w:t xml:space="preserve"> Why are you well-suited to provide this recommendation?</w:t>
      </w:r>
    </w:p>
    <w:p w14:paraId="06C51C1A" w14:textId="6FBB3339" w:rsidR="000C2580" w:rsidRPr="00F87272" w:rsidRDefault="000C2580" w:rsidP="000C2580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  <w:bookmarkEnd w:id="5"/>
    </w:p>
    <w:p w14:paraId="7BA90132" w14:textId="4B603538" w:rsidR="000C2580" w:rsidRDefault="000C2580" w:rsidP="000C2580">
      <w:pPr>
        <w:pStyle w:val="ListParagraph"/>
        <w:rPr>
          <w:rFonts w:ascii="Cambria" w:hAnsi="Cambria"/>
          <w:sz w:val="22"/>
          <w:szCs w:val="22"/>
        </w:rPr>
      </w:pPr>
    </w:p>
    <w:p w14:paraId="44E67A50" w14:textId="58EF282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69E438E1" w14:textId="11EFB8BB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348E9708" w14:textId="7777777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54375E15" w14:textId="2548F288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A8CFF41" w14:textId="77777777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4D79989" w14:textId="0E2A0932" w:rsidR="00D80B76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7DAF7058" w14:textId="77777777" w:rsidR="00D80B76" w:rsidRPr="00F87272" w:rsidRDefault="00D80B76" w:rsidP="000C2580">
      <w:pPr>
        <w:pStyle w:val="ListParagraph"/>
        <w:rPr>
          <w:rFonts w:ascii="Cambria" w:hAnsi="Cambria"/>
          <w:sz w:val="22"/>
          <w:szCs w:val="22"/>
        </w:rPr>
      </w:pPr>
    </w:p>
    <w:p w14:paraId="499EADC7" w14:textId="5D60FA62" w:rsidR="000C2580" w:rsidRDefault="000C2580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t xml:space="preserve">Describe how the student </w:t>
      </w:r>
      <w:r w:rsidR="00AA249E" w:rsidRPr="00F87272">
        <w:rPr>
          <w:rFonts w:ascii="Cambria" w:hAnsi="Cambria"/>
          <w:sz w:val="22"/>
          <w:szCs w:val="22"/>
        </w:rPr>
        <w:t xml:space="preserve">has </w:t>
      </w:r>
      <w:r w:rsidRPr="00F87272">
        <w:rPr>
          <w:rFonts w:ascii="Cambria" w:hAnsi="Cambria"/>
          <w:sz w:val="22"/>
          <w:szCs w:val="22"/>
        </w:rPr>
        <w:t>demonstrated promise for research or other advanced academic work</w:t>
      </w:r>
      <w:r w:rsidR="0036066C">
        <w:rPr>
          <w:rFonts w:ascii="Cambria" w:hAnsi="Cambria"/>
          <w:sz w:val="22"/>
          <w:szCs w:val="22"/>
        </w:rPr>
        <w:t xml:space="preserve"> in terms of their academic performance, understanding of the material in your course, work-ethic, academic curiosity, etc.</w:t>
      </w:r>
      <w:r w:rsidRPr="00F87272">
        <w:rPr>
          <w:rFonts w:ascii="Cambria" w:hAnsi="Cambria"/>
          <w:sz w:val="22"/>
          <w:szCs w:val="22"/>
        </w:rPr>
        <w:t>?</w:t>
      </w:r>
    </w:p>
    <w:p w14:paraId="7C5E365F" w14:textId="4558D851" w:rsidR="0036066C" w:rsidRDefault="0036066C" w:rsidP="0036066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7C6F745D" w14:textId="4E75CE1D" w:rsidR="0036066C" w:rsidRDefault="0036066C" w:rsidP="0036066C">
      <w:pPr>
        <w:pStyle w:val="ListParagraph"/>
        <w:rPr>
          <w:rFonts w:ascii="Cambria" w:hAnsi="Cambria"/>
          <w:sz w:val="22"/>
          <w:szCs w:val="22"/>
        </w:rPr>
      </w:pPr>
    </w:p>
    <w:p w14:paraId="187108FA" w14:textId="43721B83" w:rsidR="00D80B76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0B964F61" w14:textId="206FE719" w:rsidR="00D80B76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1830DADC" w14:textId="77777777" w:rsidR="00D80B76" w:rsidRPr="00F87272" w:rsidRDefault="00D80B76" w:rsidP="0036066C">
      <w:pPr>
        <w:pStyle w:val="ListParagraph"/>
        <w:rPr>
          <w:rFonts w:ascii="Cambria" w:hAnsi="Cambria"/>
          <w:sz w:val="22"/>
          <w:szCs w:val="22"/>
        </w:rPr>
      </w:pPr>
    </w:p>
    <w:p w14:paraId="5F0D3369" w14:textId="5349E6AC" w:rsidR="0036066C" w:rsidRDefault="001B30BC" w:rsidP="000C258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</w:t>
      </w:r>
      <w:r w:rsidR="00F908D7">
        <w:rPr>
          <w:rFonts w:ascii="Cambria" w:hAnsi="Cambria"/>
          <w:sz w:val="22"/>
          <w:szCs w:val="22"/>
        </w:rPr>
        <w:t>ow h</w:t>
      </w:r>
      <w:r>
        <w:rPr>
          <w:rFonts w:ascii="Cambria" w:hAnsi="Cambria"/>
          <w:sz w:val="22"/>
          <w:szCs w:val="22"/>
        </w:rPr>
        <w:t>as the student demonstrated the maturity and seriousness of purpose needed to undertake a major research project? H</w:t>
      </w:r>
      <w:r w:rsidR="00966AFB">
        <w:rPr>
          <w:rFonts w:ascii="Cambria" w:hAnsi="Cambria"/>
          <w:sz w:val="22"/>
          <w:szCs w:val="22"/>
        </w:rPr>
        <w:t>ow h</w:t>
      </w:r>
      <w:r>
        <w:rPr>
          <w:rFonts w:ascii="Cambria" w:hAnsi="Cambria"/>
          <w:sz w:val="22"/>
          <w:szCs w:val="22"/>
        </w:rPr>
        <w:t>ave they demonstrated enthusiasm for their academic work? Based on your interactions with the student, do you think they would be committed to their research project?</w:t>
      </w:r>
    </w:p>
    <w:p w14:paraId="13071A2C" w14:textId="77777777" w:rsidR="00A81A30" w:rsidRDefault="00A81A30" w:rsidP="00A81A30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14EE3F82" w14:textId="0E295521" w:rsidR="00A81A30" w:rsidRDefault="00A81A30" w:rsidP="00A81A30">
      <w:pPr>
        <w:pStyle w:val="ListParagraph"/>
        <w:rPr>
          <w:rFonts w:ascii="Cambria" w:hAnsi="Cambria"/>
          <w:sz w:val="22"/>
          <w:szCs w:val="22"/>
        </w:rPr>
      </w:pPr>
    </w:p>
    <w:p w14:paraId="62B397D8" w14:textId="1ED536E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74A7F1F0" w14:textId="69F982F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4222476" w14:textId="5D44D11E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7EBD395" w14:textId="7777777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673CFDB3" w14:textId="29DDA454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6F5FE5C" w14:textId="162BF314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F191012" w14:textId="6F8A592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298B2C79" w14:textId="77777777" w:rsidR="00D80B76" w:rsidRDefault="00D80B76" w:rsidP="00A81A30">
      <w:pPr>
        <w:pStyle w:val="ListParagraph"/>
        <w:rPr>
          <w:rFonts w:ascii="Cambria" w:hAnsi="Cambria"/>
          <w:sz w:val="22"/>
          <w:szCs w:val="22"/>
        </w:rPr>
      </w:pPr>
    </w:p>
    <w:p w14:paraId="3C92D447" w14:textId="1153D0FC" w:rsidR="00A81A30" w:rsidRDefault="001366D4" w:rsidP="00A81A30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Based on your interactions with the student,</w:t>
      </w:r>
      <w:r w:rsidR="00032DD4">
        <w:rPr>
          <w:rFonts w:ascii="Cambria" w:hAnsi="Cambria"/>
          <w:sz w:val="22"/>
          <w:szCs w:val="22"/>
        </w:rPr>
        <w:t xml:space="preserve"> how</w:t>
      </w:r>
      <w:r>
        <w:rPr>
          <w:rFonts w:ascii="Cambria" w:hAnsi="Cambria"/>
          <w:sz w:val="22"/>
          <w:szCs w:val="22"/>
        </w:rPr>
        <w:t xml:space="preserve"> would they contribute to an inclusive, supportive community and inspire other students in the program to reach their highest potential? </w:t>
      </w:r>
    </w:p>
    <w:p w14:paraId="27BB6836" w14:textId="77777777" w:rsidR="007525AC" w:rsidRDefault="007525AC" w:rsidP="007525A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57851675" w14:textId="5B35E8CF" w:rsidR="007525AC" w:rsidRDefault="007525AC" w:rsidP="007525AC">
      <w:pPr>
        <w:pStyle w:val="ListParagraph"/>
        <w:rPr>
          <w:rFonts w:ascii="Cambria" w:hAnsi="Cambria"/>
          <w:sz w:val="22"/>
          <w:szCs w:val="22"/>
        </w:rPr>
      </w:pPr>
    </w:p>
    <w:p w14:paraId="3E3138A6" w14:textId="0156FDEB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157CA09" w14:textId="1FEE6E73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190FF314" w14:textId="13ED016D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65C6271" w14:textId="7B7699DB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0FF95D19" w14:textId="77777777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2E92A919" w14:textId="4B6DE023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513C7BD0" w14:textId="1866BBAC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383A788C" w14:textId="77777777" w:rsidR="00D80B76" w:rsidRDefault="00D80B76" w:rsidP="007525AC">
      <w:pPr>
        <w:pStyle w:val="ListParagraph"/>
        <w:rPr>
          <w:rFonts w:ascii="Cambria" w:hAnsi="Cambria"/>
          <w:sz w:val="22"/>
          <w:szCs w:val="22"/>
        </w:rPr>
      </w:pPr>
    </w:p>
    <w:p w14:paraId="50731E99" w14:textId="55B95576" w:rsidR="008840DD" w:rsidRDefault="00204EAB" w:rsidP="008840DD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OCRF is intended to broaden the diversity of individuals engaging in academic research. The fellowship further aims to promote the intellectual and personal development of </w:t>
      </w:r>
      <w:r w:rsidR="003C1914">
        <w:rPr>
          <w:rFonts w:ascii="Cambria" w:hAnsi="Cambria"/>
          <w:sz w:val="22"/>
          <w:szCs w:val="22"/>
        </w:rPr>
        <w:t>students through mentored research</w:t>
      </w:r>
      <w:r>
        <w:rPr>
          <w:rFonts w:ascii="Cambria" w:hAnsi="Cambria"/>
          <w:sz w:val="22"/>
          <w:szCs w:val="22"/>
        </w:rPr>
        <w:t>. To your knowledge, how does the student promote these goals? Does the student have current areas of weakness that could be strengthened through participation in OCRF?</w:t>
      </w:r>
    </w:p>
    <w:p w14:paraId="0B78FD88" w14:textId="77777777" w:rsidR="00F432A7" w:rsidRDefault="00F432A7" w:rsidP="00F432A7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42106ED7" w14:textId="362F5C24" w:rsidR="00F432A7" w:rsidRDefault="00F432A7" w:rsidP="00F432A7">
      <w:pPr>
        <w:pStyle w:val="ListParagraph"/>
        <w:rPr>
          <w:rFonts w:ascii="Cambria" w:hAnsi="Cambria"/>
          <w:sz w:val="22"/>
          <w:szCs w:val="22"/>
        </w:rPr>
      </w:pPr>
    </w:p>
    <w:p w14:paraId="51EE9D48" w14:textId="4A14A294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14ADF64A" w14:textId="70CE2549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2F794866" w14:textId="5ADB33AA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2659ECF5" w14:textId="6C754958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A8B96D3" w14:textId="0825FF30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34BB8272" w14:textId="77777777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74E7B37" w14:textId="48D9CA44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66317203" w14:textId="77777777" w:rsidR="00D80B76" w:rsidRDefault="00D80B76" w:rsidP="00F432A7">
      <w:pPr>
        <w:pStyle w:val="ListParagraph"/>
        <w:rPr>
          <w:rFonts w:ascii="Cambria" w:hAnsi="Cambria"/>
          <w:sz w:val="22"/>
          <w:szCs w:val="22"/>
        </w:rPr>
      </w:pPr>
    </w:p>
    <w:p w14:paraId="0C9811BE" w14:textId="269C5636" w:rsidR="00610FAC" w:rsidRDefault="00610FAC" w:rsidP="00610FA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Are there any other factors that the committee should consider</w:t>
      </w:r>
      <w:r w:rsidR="000C0CAC">
        <w:rPr>
          <w:rFonts w:ascii="Cambria" w:hAnsi="Cambria"/>
          <w:sz w:val="22"/>
          <w:szCs w:val="22"/>
        </w:rPr>
        <w:t xml:space="preserve"> when reviewing this application? </w:t>
      </w:r>
    </w:p>
    <w:p w14:paraId="714AC95E" w14:textId="77777777" w:rsidR="000C0CAC" w:rsidRDefault="000C0CAC" w:rsidP="000C0CAC">
      <w:pPr>
        <w:pStyle w:val="ListParagraph"/>
        <w:rPr>
          <w:rFonts w:ascii="Cambria" w:hAnsi="Cambria"/>
          <w:sz w:val="22"/>
          <w:szCs w:val="22"/>
        </w:rPr>
      </w:pPr>
      <w:r w:rsidRPr="00F87272">
        <w:rPr>
          <w:rFonts w:ascii="Cambria" w:hAnsi="Cambri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7272">
        <w:rPr>
          <w:rFonts w:ascii="Cambria" w:hAnsi="Cambria"/>
          <w:sz w:val="22"/>
          <w:szCs w:val="22"/>
        </w:rPr>
        <w:instrText xml:space="preserve"> FORMTEXT </w:instrText>
      </w:r>
      <w:r w:rsidRPr="00F87272">
        <w:rPr>
          <w:rFonts w:ascii="Cambria" w:hAnsi="Cambria"/>
          <w:sz w:val="22"/>
          <w:szCs w:val="22"/>
        </w:rPr>
      </w:r>
      <w:r w:rsidRPr="00F87272">
        <w:rPr>
          <w:rFonts w:ascii="Cambria" w:hAnsi="Cambria"/>
          <w:sz w:val="22"/>
          <w:szCs w:val="22"/>
        </w:rPr>
        <w:fldChar w:fldCharType="separate"/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noProof/>
          <w:sz w:val="22"/>
          <w:szCs w:val="22"/>
        </w:rPr>
        <w:t> </w:t>
      </w:r>
      <w:r w:rsidRPr="00F87272">
        <w:rPr>
          <w:rFonts w:ascii="Cambria" w:hAnsi="Cambria"/>
          <w:sz w:val="22"/>
          <w:szCs w:val="22"/>
        </w:rPr>
        <w:fldChar w:fldCharType="end"/>
      </w:r>
    </w:p>
    <w:p w14:paraId="56A41F1F" w14:textId="77777777" w:rsidR="000C0CAC" w:rsidRPr="00F87272" w:rsidRDefault="000C0CAC" w:rsidP="000C0CAC">
      <w:pPr>
        <w:pStyle w:val="ListParagraph"/>
        <w:rPr>
          <w:rFonts w:ascii="Cambria" w:hAnsi="Cambria"/>
          <w:sz w:val="22"/>
          <w:szCs w:val="22"/>
        </w:rPr>
      </w:pPr>
    </w:p>
    <w:sectPr w:rsidR="000C0CAC" w:rsidRPr="00F87272" w:rsidSect="00AF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B0C2" w14:textId="77777777" w:rsidR="00E03162" w:rsidRDefault="00E03162" w:rsidP="00D76194">
      <w:r>
        <w:separator/>
      </w:r>
    </w:p>
  </w:endnote>
  <w:endnote w:type="continuationSeparator" w:id="0">
    <w:p w14:paraId="54460666" w14:textId="77777777" w:rsidR="00E03162" w:rsidRDefault="00E03162" w:rsidP="00D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B9E9" w14:textId="77777777" w:rsidR="00D76194" w:rsidRDefault="00D76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06DD" w14:textId="5E184A0E" w:rsidR="00AF3F8C" w:rsidRPr="00AF3F8C" w:rsidRDefault="00AF3F8C" w:rsidP="00AF3F8C">
    <w:pPr>
      <w:pStyle w:val="Footer"/>
      <w:jc w:val="center"/>
      <w:rPr>
        <w:rFonts w:ascii="Cambria" w:hAnsi="Cambria"/>
        <w:sz w:val="20"/>
        <w:szCs w:val="20"/>
      </w:rPr>
    </w:pPr>
    <w:r w:rsidRPr="00AF3F8C">
      <w:rPr>
        <w:rFonts w:ascii="Cambria" w:hAnsi="Cambria"/>
        <w:sz w:val="20"/>
        <w:szCs w:val="20"/>
      </w:rPr>
      <w:t>Please direct all inquiries to OUR@oberlin.edu</w:t>
    </w:r>
  </w:p>
  <w:p w14:paraId="00D7CE7B" w14:textId="77777777" w:rsidR="00D76194" w:rsidRDefault="00D76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F3A8" w14:textId="77777777" w:rsidR="00D76194" w:rsidRDefault="00D7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72B5" w14:textId="77777777" w:rsidR="00E03162" w:rsidRDefault="00E03162" w:rsidP="00D76194">
      <w:r>
        <w:separator/>
      </w:r>
    </w:p>
  </w:footnote>
  <w:footnote w:type="continuationSeparator" w:id="0">
    <w:p w14:paraId="60404C78" w14:textId="77777777" w:rsidR="00E03162" w:rsidRDefault="00E03162" w:rsidP="00D7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F373" w14:textId="77777777" w:rsidR="00D76194" w:rsidRDefault="00D7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4005" w14:textId="53E66F2F" w:rsidR="00D76194" w:rsidRDefault="00D761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A444CBE" wp14:editId="3940F9B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87D1053" w14:textId="0230030D" w:rsidR="00D76194" w:rsidRDefault="00D7619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Oberlin college research fellowship Recommendation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444CB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87D1053" w14:textId="0230030D" w:rsidR="00D76194" w:rsidRDefault="00D7619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Oberlin college research fellowship Recommendation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C5FA" w14:textId="77777777" w:rsidR="00D76194" w:rsidRDefault="00D76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18E"/>
    <w:multiLevelType w:val="hybridMultilevel"/>
    <w:tmpl w:val="81D8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4uxzBK7JksDurB1eTAmOjjw0cDnqIMG48f+XcuQirjSBHqJTXMxOkIOGvMSMzz5dyAIh79QZod5dgXJMmVUw==" w:salt="nL9dNvwXLiRbJyRw8V2X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94"/>
    <w:rsid w:val="00011B23"/>
    <w:rsid w:val="00032DD4"/>
    <w:rsid w:val="000358AA"/>
    <w:rsid w:val="000C0CAC"/>
    <w:rsid w:val="000C2580"/>
    <w:rsid w:val="001366D4"/>
    <w:rsid w:val="00165AD6"/>
    <w:rsid w:val="0018539F"/>
    <w:rsid w:val="001B30BC"/>
    <w:rsid w:val="00204EAB"/>
    <w:rsid w:val="00281BFF"/>
    <w:rsid w:val="002B0751"/>
    <w:rsid w:val="003300DD"/>
    <w:rsid w:val="0036066C"/>
    <w:rsid w:val="003B25BF"/>
    <w:rsid w:val="003C1914"/>
    <w:rsid w:val="003E228D"/>
    <w:rsid w:val="004E1926"/>
    <w:rsid w:val="00577D1C"/>
    <w:rsid w:val="005D1C94"/>
    <w:rsid w:val="00610FAC"/>
    <w:rsid w:val="00632FBF"/>
    <w:rsid w:val="006815CC"/>
    <w:rsid w:val="007525AC"/>
    <w:rsid w:val="00774797"/>
    <w:rsid w:val="007C0688"/>
    <w:rsid w:val="00847401"/>
    <w:rsid w:val="008840DD"/>
    <w:rsid w:val="00891A20"/>
    <w:rsid w:val="0089200C"/>
    <w:rsid w:val="008A3283"/>
    <w:rsid w:val="00966AFB"/>
    <w:rsid w:val="00A81A30"/>
    <w:rsid w:val="00AA249E"/>
    <w:rsid w:val="00AB4790"/>
    <w:rsid w:val="00AF3F8C"/>
    <w:rsid w:val="00B72798"/>
    <w:rsid w:val="00B74907"/>
    <w:rsid w:val="00BA726E"/>
    <w:rsid w:val="00C4078E"/>
    <w:rsid w:val="00CC6411"/>
    <w:rsid w:val="00D76194"/>
    <w:rsid w:val="00D80B76"/>
    <w:rsid w:val="00D91B38"/>
    <w:rsid w:val="00DA7A30"/>
    <w:rsid w:val="00E03162"/>
    <w:rsid w:val="00F432A7"/>
    <w:rsid w:val="00F87272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6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3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6194"/>
  </w:style>
  <w:style w:type="paragraph" w:styleId="Footer">
    <w:name w:val="footer"/>
    <w:basedOn w:val="Normal"/>
    <w:link w:val="FooterChar"/>
    <w:uiPriority w:val="99"/>
    <w:unhideWhenUsed/>
    <w:rsid w:val="00D76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6194"/>
  </w:style>
  <w:style w:type="table" w:styleId="TableGrid">
    <w:name w:val="Table Grid"/>
    <w:basedOn w:val="TableNormal"/>
    <w:uiPriority w:val="39"/>
    <w:rsid w:val="00DA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OCRF_recommendation_form_2021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Oberlin college research fellowship Recommendation form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Oberlin college research fellowship Recommendation form</dc:title>
  <dc:subject/>
  <dc:creator>Leslie Kwakye</dc:creator>
  <cp:keywords/>
  <dc:description/>
  <cp:lastModifiedBy>Leslie Kwakye</cp:lastModifiedBy>
  <cp:revision>2</cp:revision>
  <cp:lastPrinted>2019-10-28T18:07:00Z</cp:lastPrinted>
  <dcterms:created xsi:type="dcterms:W3CDTF">2021-03-08T16:56:00Z</dcterms:created>
  <dcterms:modified xsi:type="dcterms:W3CDTF">2021-03-08T16:56:00Z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811867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