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E5A" w14:textId="77777777" w:rsidR="00313020" w:rsidRPr="00DE1DCF" w:rsidRDefault="00313020" w:rsidP="00376E9B">
      <w:pPr>
        <w:ind w:right="54"/>
        <w:jc w:val="center"/>
        <w:rPr>
          <w:rFonts w:ascii="Times New Roman" w:hAnsi="Times New Roman"/>
          <w:b/>
          <w:sz w:val="20"/>
          <w:szCs w:val="18"/>
        </w:rPr>
      </w:pPr>
      <w:bookmarkStart w:id="0" w:name="_MacBuGuideStaticData_893V"/>
      <w:bookmarkStart w:id="1" w:name="_GoBack"/>
      <w:bookmarkEnd w:id="1"/>
      <w:r w:rsidRPr="00DE1DCF">
        <w:rPr>
          <w:rFonts w:ascii="Times New Roman" w:hAnsi="Times New Roman"/>
          <w:b/>
          <w:sz w:val="20"/>
          <w:szCs w:val="18"/>
        </w:rPr>
        <w:t>Directions for Submitting Recital Programs</w:t>
      </w:r>
    </w:p>
    <w:p w14:paraId="71C2A560" w14:textId="77777777" w:rsidR="000320AB" w:rsidRPr="00DE1DCF" w:rsidRDefault="000320AB" w:rsidP="000320AB">
      <w:pPr>
        <w:ind w:right="54"/>
        <w:rPr>
          <w:rFonts w:ascii="Times New Roman" w:hAnsi="Times New Roman"/>
          <w:sz w:val="18"/>
          <w:szCs w:val="18"/>
        </w:rPr>
      </w:pPr>
    </w:p>
    <w:p w14:paraId="534F362E" w14:textId="77777777" w:rsidR="00D961BD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Recital programs are prepared and printed by the Concert Production office, </w:t>
      </w:r>
      <w:proofErr w:type="spellStart"/>
      <w:r w:rsidRPr="00DE1DCF">
        <w:rPr>
          <w:rFonts w:ascii="Times New Roman" w:hAnsi="Times New Roman"/>
          <w:sz w:val="18"/>
          <w:szCs w:val="18"/>
        </w:rPr>
        <w:t>Bibbins</w:t>
      </w:r>
      <w:proofErr w:type="spellEnd"/>
      <w:r w:rsidRPr="00DE1DCF">
        <w:rPr>
          <w:rFonts w:ascii="Times New Roman" w:hAnsi="Times New Roman"/>
          <w:sz w:val="18"/>
          <w:szCs w:val="18"/>
        </w:rPr>
        <w:t xml:space="preserve"> 125</w:t>
      </w:r>
      <w:r w:rsidR="00D961BD" w:rsidRPr="00DE1DCF">
        <w:rPr>
          <w:rFonts w:ascii="Times New Roman" w:hAnsi="Times New Roman"/>
          <w:sz w:val="18"/>
          <w:szCs w:val="18"/>
        </w:rPr>
        <w:t>.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F5D4A35" w14:textId="77777777" w:rsidR="00D77C2B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The </w:t>
      </w:r>
      <w:r w:rsidR="00D961BD" w:rsidRPr="00DE1DCF">
        <w:rPr>
          <w:rFonts w:ascii="Times New Roman" w:hAnsi="Times New Roman"/>
          <w:sz w:val="18"/>
          <w:szCs w:val="18"/>
        </w:rPr>
        <w:t>office</w:t>
      </w:r>
      <w:r w:rsidRPr="00DE1DCF">
        <w:rPr>
          <w:rFonts w:ascii="Times New Roman" w:hAnsi="Times New Roman"/>
          <w:sz w:val="18"/>
          <w:szCs w:val="18"/>
        </w:rPr>
        <w:t xml:space="preserve"> recommends that programs be</w:t>
      </w:r>
      <w:r w:rsidRPr="00DE1DC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submitted two weeks prior to the performance date</w:t>
      </w:r>
      <w:r w:rsidRPr="00DE1DCF">
        <w:rPr>
          <w:rFonts w:ascii="Times New Roman" w:hAnsi="Times New Roman"/>
          <w:sz w:val="18"/>
          <w:szCs w:val="18"/>
        </w:rPr>
        <w:t xml:space="preserve">. </w:t>
      </w:r>
      <w:r w:rsidR="00D961BD" w:rsidRPr="00DE1DCF">
        <w:rPr>
          <w:rFonts w:ascii="Times New Roman" w:hAnsi="Times New Roman"/>
          <w:sz w:val="18"/>
          <w:szCs w:val="18"/>
        </w:rPr>
        <w:t>This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="00D961BD" w:rsidRPr="00DE1DCF">
        <w:rPr>
          <w:rFonts w:ascii="Times New Roman" w:hAnsi="Times New Roman"/>
          <w:sz w:val="18"/>
          <w:szCs w:val="18"/>
        </w:rPr>
        <w:t xml:space="preserve">timeframe not only </w:t>
      </w:r>
      <w:r w:rsidRPr="00DE1DCF">
        <w:rPr>
          <w:rFonts w:ascii="Times New Roman" w:hAnsi="Times New Roman"/>
          <w:sz w:val="18"/>
          <w:szCs w:val="18"/>
        </w:rPr>
        <w:t>ensure</w:t>
      </w:r>
      <w:r w:rsidR="00D961BD" w:rsidRPr="00DE1DCF">
        <w:rPr>
          <w:rFonts w:ascii="Times New Roman" w:hAnsi="Times New Roman"/>
          <w:sz w:val="18"/>
          <w:szCs w:val="18"/>
        </w:rPr>
        <w:t>s</w:t>
      </w:r>
      <w:r w:rsidRPr="00DE1DCF">
        <w:rPr>
          <w:rFonts w:ascii="Times New Roman" w:hAnsi="Times New Roman"/>
          <w:sz w:val="18"/>
          <w:szCs w:val="18"/>
        </w:rPr>
        <w:t xml:space="preserve"> adequate time for editing</w:t>
      </w:r>
      <w:r w:rsidR="00D961BD" w:rsidRPr="00DE1DCF">
        <w:rPr>
          <w:rFonts w:ascii="Times New Roman" w:hAnsi="Times New Roman"/>
          <w:sz w:val="18"/>
          <w:szCs w:val="18"/>
        </w:rPr>
        <w:t xml:space="preserve">, but also maximizes the </w:t>
      </w:r>
      <w:r w:rsidR="00E573D4" w:rsidRPr="00DE1DCF">
        <w:rPr>
          <w:rFonts w:ascii="Times New Roman" w:hAnsi="Times New Roman"/>
          <w:sz w:val="18"/>
          <w:szCs w:val="18"/>
        </w:rPr>
        <w:t xml:space="preserve">length of </w:t>
      </w:r>
      <w:r w:rsidR="00D961BD" w:rsidRPr="00DE1DCF">
        <w:rPr>
          <w:rFonts w:ascii="Times New Roman" w:hAnsi="Times New Roman"/>
          <w:sz w:val="18"/>
          <w:szCs w:val="18"/>
        </w:rPr>
        <w:t>time y</w:t>
      </w:r>
      <w:r w:rsidR="00E36B48" w:rsidRPr="00DE1DCF">
        <w:rPr>
          <w:rFonts w:ascii="Times New Roman" w:hAnsi="Times New Roman"/>
          <w:sz w:val="18"/>
          <w:szCs w:val="18"/>
        </w:rPr>
        <w:t>our recital will be advertised i</w:t>
      </w:r>
      <w:r w:rsidR="00D961BD" w:rsidRPr="00DE1DCF">
        <w:rPr>
          <w:rFonts w:ascii="Times New Roman" w:hAnsi="Times New Roman"/>
          <w:sz w:val="18"/>
          <w:szCs w:val="18"/>
        </w:rPr>
        <w:t>n</w:t>
      </w:r>
      <w:r w:rsidRPr="00DE1DCF">
        <w:rPr>
          <w:rFonts w:ascii="Times New Roman" w:hAnsi="Times New Roman"/>
          <w:sz w:val="18"/>
          <w:szCs w:val="18"/>
        </w:rPr>
        <w:t xml:space="preserve"> the </w:t>
      </w:r>
      <w:r w:rsidRPr="00DE1DCF">
        <w:rPr>
          <w:rFonts w:ascii="Times New Roman" w:hAnsi="Times New Roman"/>
          <w:i/>
          <w:sz w:val="18"/>
          <w:szCs w:val="18"/>
        </w:rPr>
        <w:t>Oberlin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i/>
          <w:sz w:val="18"/>
          <w:szCs w:val="18"/>
        </w:rPr>
        <w:t>Online Events Calendar</w:t>
      </w:r>
      <w:r w:rsidR="00D961BD" w:rsidRPr="00DE1DCF">
        <w:rPr>
          <w:rFonts w:ascii="Times New Roman" w:hAnsi="Times New Roman"/>
          <w:sz w:val="18"/>
          <w:szCs w:val="18"/>
        </w:rPr>
        <w:t>.</w:t>
      </w:r>
    </w:p>
    <w:p w14:paraId="08F47F17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26BC52CC" w14:textId="77777777" w:rsidR="00D77C2B" w:rsidRPr="00DE1DCF" w:rsidRDefault="00115A22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The following page contains the</w:t>
      </w:r>
      <w:r w:rsidR="00313020" w:rsidRPr="00DE1DCF">
        <w:rPr>
          <w:rFonts w:ascii="Times New Roman" w:hAnsi="Times New Roman"/>
          <w:sz w:val="18"/>
          <w:szCs w:val="18"/>
        </w:rPr>
        <w:t xml:space="preserve"> program template to be used for preparing recital programs</w:t>
      </w:r>
      <w:r w:rsidR="007C316D" w:rsidRPr="00DE1DCF">
        <w:rPr>
          <w:rFonts w:ascii="Times New Roman" w:hAnsi="Times New Roman"/>
          <w:sz w:val="18"/>
          <w:szCs w:val="18"/>
        </w:rPr>
        <w:t>. T</w:t>
      </w:r>
      <w:r w:rsidRPr="00DE1DCF">
        <w:rPr>
          <w:rFonts w:ascii="Times New Roman" w:hAnsi="Times New Roman"/>
          <w:sz w:val="18"/>
          <w:szCs w:val="18"/>
        </w:rPr>
        <w:t xml:space="preserve">here are </w:t>
      </w:r>
      <w:r w:rsidR="00313020" w:rsidRPr="00DE1DCF">
        <w:rPr>
          <w:rFonts w:ascii="Times New Roman" w:hAnsi="Times New Roman"/>
          <w:b/>
          <w:i/>
          <w:sz w:val="18"/>
          <w:szCs w:val="18"/>
          <w:u w:val="single"/>
        </w:rPr>
        <w:t>2 steps</w:t>
      </w:r>
      <w:r w:rsidR="00313020" w:rsidRPr="00DE1DCF">
        <w:rPr>
          <w:rFonts w:ascii="Times New Roman" w:hAnsi="Times New Roman"/>
          <w:b/>
          <w:sz w:val="18"/>
          <w:szCs w:val="18"/>
        </w:rPr>
        <w:t xml:space="preserve"> </w:t>
      </w:r>
      <w:r w:rsidR="00313020" w:rsidRPr="00DE1DCF">
        <w:rPr>
          <w:rFonts w:ascii="Times New Roman" w:hAnsi="Times New Roman"/>
          <w:sz w:val="18"/>
          <w:szCs w:val="18"/>
        </w:rPr>
        <w:t xml:space="preserve">you will need to </w:t>
      </w:r>
      <w:r w:rsidRPr="00DE1DCF">
        <w:rPr>
          <w:rFonts w:ascii="Times New Roman" w:hAnsi="Times New Roman"/>
          <w:sz w:val="18"/>
          <w:szCs w:val="18"/>
        </w:rPr>
        <w:t>complete</w:t>
      </w:r>
      <w:r w:rsidR="00313020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sz w:val="18"/>
          <w:szCs w:val="18"/>
        </w:rPr>
        <w:t>before your program submission can be processed.</w:t>
      </w:r>
    </w:p>
    <w:p w14:paraId="21C133DA" w14:textId="77777777" w:rsidR="00313020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</w:p>
    <w:p w14:paraId="0BEF0093" w14:textId="77777777" w:rsidR="00313020" w:rsidRPr="00DE1DCF" w:rsidRDefault="00313020" w:rsidP="00376E9B">
      <w:pPr>
        <w:ind w:right="54"/>
        <w:rPr>
          <w:rFonts w:ascii="Times New Roman" w:hAnsi="Times New Roman"/>
          <w:b/>
          <w:sz w:val="20"/>
          <w:u w:val="single"/>
        </w:rPr>
      </w:pPr>
      <w:r w:rsidRPr="00DE1DCF">
        <w:rPr>
          <w:rFonts w:ascii="Times New Roman" w:hAnsi="Times New Roman"/>
          <w:b/>
          <w:sz w:val="20"/>
          <w:u w:val="single"/>
        </w:rPr>
        <w:t>Step 1</w:t>
      </w:r>
    </w:p>
    <w:p w14:paraId="6AF5BABA" w14:textId="77777777" w:rsidR="00D77C2B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In the template below, highlight each item of text and then type over it with your own program information.</w:t>
      </w:r>
      <w:r w:rsidR="00BF13D3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</w:rPr>
        <w:t>: I</w:t>
      </w:r>
      <w:r w:rsidR="00E573D4" w:rsidRPr="00DE1DCF">
        <w:rPr>
          <w:rFonts w:ascii="Times New Roman" w:hAnsi="Times New Roman"/>
          <w:sz w:val="18"/>
          <w:szCs w:val="18"/>
        </w:rPr>
        <w:t>n order to maintain the tabs and formatting of the template, i</w:t>
      </w:r>
      <w:r w:rsidRPr="00DE1DCF">
        <w:rPr>
          <w:rFonts w:ascii="Times New Roman" w:hAnsi="Times New Roman"/>
          <w:sz w:val="18"/>
          <w:szCs w:val="18"/>
        </w:rPr>
        <w:t>t is very important to highlight and overwrite only one line/item of information at a time.</w:t>
      </w:r>
    </w:p>
    <w:p w14:paraId="70095BAB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320E90C1" w14:textId="77777777" w:rsidR="00D77C2B" w:rsidRPr="00DE1DCF" w:rsidRDefault="007C316D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For example, to e</w:t>
      </w:r>
      <w:r w:rsidR="00313020" w:rsidRPr="00DE1DCF">
        <w:rPr>
          <w:rFonts w:ascii="Times New Roman" w:hAnsi="Times New Roman"/>
          <w:sz w:val="18"/>
          <w:szCs w:val="18"/>
        </w:rPr>
        <w:t>nter the name of the performance venue</w:t>
      </w:r>
      <w:r w:rsidRPr="00DE1DCF">
        <w:rPr>
          <w:rFonts w:ascii="Times New Roman" w:hAnsi="Times New Roman"/>
          <w:sz w:val="18"/>
          <w:szCs w:val="18"/>
        </w:rPr>
        <w:t>,</w:t>
      </w:r>
      <w:r w:rsidR="00313020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sz w:val="18"/>
          <w:szCs w:val="18"/>
        </w:rPr>
        <w:t xml:space="preserve">highlight </w:t>
      </w:r>
      <w:r w:rsidR="00313020" w:rsidRPr="00DE1DCF">
        <w:rPr>
          <w:rFonts w:ascii="Times New Roman" w:hAnsi="Times New Roman"/>
          <w:sz w:val="18"/>
          <w:szCs w:val="18"/>
        </w:rPr>
        <w:t>the words “</w:t>
      </w:r>
      <w:proofErr w:type="spellStart"/>
      <w:r w:rsidR="00313020" w:rsidRPr="00DE1DCF">
        <w:rPr>
          <w:rFonts w:ascii="Times New Roman" w:hAnsi="Times New Roman"/>
          <w:sz w:val="18"/>
          <w:szCs w:val="18"/>
        </w:rPr>
        <w:t>Kulas</w:t>
      </w:r>
      <w:proofErr w:type="spellEnd"/>
      <w:r w:rsidR="00313020" w:rsidRPr="00DE1DCF">
        <w:rPr>
          <w:rFonts w:ascii="Times New Roman" w:hAnsi="Times New Roman"/>
          <w:sz w:val="18"/>
          <w:szCs w:val="18"/>
        </w:rPr>
        <w:t xml:space="preserve"> Recital Hall” and then type the name of the venue you will be using (i</w:t>
      </w:r>
      <w:r w:rsidR="00BF13D3" w:rsidRPr="00DE1DCF">
        <w:rPr>
          <w:rFonts w:ascii="Times New Roman" w:hAnsi="Times New Roman"/>
          <w:sz w:val="18"/>
          <w:szCs w:val="18"/>
        </w:rPr>
        <w:t>.</w:t>
      </w:r>
      <w:r w:rsidR="00313020" w:rsidRPr="00DE1DCF">
        <w:rPr>
          <w:rFonts w:ascii="Times New Roman" w:hAnsi="Times New Roman"/>
          <w:sz w:val="18"/>
          <w:szCs w:val="18"/>
        </w:rPr>
        <w:t>e</w:t>
      </w:r>
      <w:r w:rsidR="00BF13D3" w:rsidRPr="00DE1DCF">
        <w:rPr>
          <w:rFonts w:ascii="Times New Roman" w:hAnsi="Times New Roman"/>
          <w:sz w:val="18"/>
          <w:szCs w:val="18"/>
        </w:rPr>
        <w:t>.</w:t>
      </w:r>
      <w:r w:rsidR="00313020" w:rsidRPr="00DE1DCF">
        <w:rPr>
          <w:rFonts w:ascii="Times New Roman" w:hAnsi="Times New Roman"/>
          <w:sz w:val="18"/>
          <w:szCs w:val="18"/>
        </w:rPr>
        <w:t>: Warner Concert H</w:t>
      </w:r>
      <w:r w:rsidRPr="00DE1DCF">
        <w:rPr>
          <w:rFonts w:ascii="Times New Roman" w:hAnsi="Times New Roman"/>
          <w:sz w:val="18"/>
          <w:szCs w:val="18"/>
        </w:rPr>
        <w:t>all, Stull Recital Hall</w:t>
      </w:r>
      <w:r w:rsidR="00313020" w:rsidRPr="00DE1DCF">
        <w:rPr>
          <w:rFonts w:ascii="Times New Roman" w:hAnsi="Times New Roman"/>
          <w:sz w:val="18"/>
          <w:szCs w:val="18"/>
        </w:rPr>
        <w:t xml:space="preserve">). Proceed </w:t>
      </w:r>
      <w:r w:rsidR="00B52170" w:rsidRPr="00DE1DCF">
        <w:rPr>
          <w:rFonts w:ascii="Times New Roman" w:hAnsi="Times New Roman"/>
          <w:sz w:val="18"/>
          <w:szCs w:val="18"/>
        </w:rPr>
        <w:t xml:space="preserve">in the same manner </w:t>
      </w:r>
      <w:r w:rsidR="00313020" w:rsidRPr="00DE1DCF">
        <w:rPr>
          <w:rFonts w:ascii="Times New Roman" w:hAnsi="Times New Roman"/>
          <w:sz w:val="18"/>
          <w:szCs w:val="18"/>
        </w:rPr>
        <w:t xml:space="preserve">with editing the </w:t>
      </w:r>
      <w:r w:rsidR="00B52170" w:rsidRPr="00DE1DCF">
        <w:rPr>
          <w:rFonts w:ascii="Times New Roman" w:hAnsi="Times New Roman"/>
          <w:sz w:val="18"/>
          <w:szCs w:val="18"/>
        </w:rPr>
        <w:t xml:space="preserve">date and time of your </w:t>
      </w:r>
      <w:r w:rsidR="00313020" w:rsidRPr="00DE1DCF">
        <w:rPr>
          <w:rFonts w:ascii="Times New Roman" w:hAnsi="Times New Roman"/>
          <w:sz w:val="18"/>
          <w:szCs w:val="18"/>
        </w:rPr>
        <w:t>pe</w:t>
      </w:r>
      <w:r w:rsidR="00B52170" w:rsidRPr="00DE1DCF">
        <w:rPr>
          <w:rFonts w:ascii="Times New Roman" w:hAnsi="Times New Roman"/>
          <w:sz w:val="18"/>
          <w:szCs w:val="18"/>
        </w:rPr>
        <w:t xml:space="preserve">rformance. </w:t>
      </w:r>
      <w:r w:rsidR="00313020"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="00313020" w:rsidRPr="00DE1DCF">
        <w:rPr>
          <w:rFonts w:ascii="Times New Roman" w:hAnsi="Times New Roman"/>
          <w:i/>
          <w:sz w:val="18"/>
          <w:szCs w:val="18"/>
        </w:rPr>
        <w:t>:</w:t>
      </w:r>
      <w:r w:rsidR="00313020" w:rsidRPr="00DE1DCF">
        <w:rPr>
          <w:rFonts w:ascii="Times New Roman" w:hAnsi="Times New Roman"/>
          <w:sz w:val="18"/>
          <w:szCs w:val="18"/>
        </w:rPr>
        <w:t xml:space="preserve"> You do not n</w:t>
      </w:r>
      <w:r w:rsidR="00B52170" w:rsidRPr="00DE1DCF">
        <w:rPr>
          <w:rFonts w:ascii="Times New Roman" w:hAnsi="Times New Roman"/>
          <w:sz w:val="18"/>
          <w:szCs w:val="18"/>
        </w:rPr>
        <w:t>eed to enter a “Concert No.”; t</w:t>
      </w:r>
      <w:r w:rsidR="00313020" w:rsidRPr="00DE1DCF">
        <w:rPr>
          <w:rFonts w:ascii="Times New Roman" w:hAnsi="Times New Roman"/>
          <w:sz w:val="18"/>
          <w:szCs w:val="18"/>
        </w:rPr>
        <w:t>his will be added by Concert Production</w:t>
      </w:r>
      <w:r w:rsidR="00B52170" w:rsidRPr="00DE1DCF">
        <w:rPr>
          <w:rFonts w:ascii="Times New Roman" w:hAnsi="Times New Roman"/>
          <w:sz w:val="18"/>
          <w:szCs w:val="18"/>
        </w:rPr>
        <w:t>.</w:t>
      </w:r>
    </w:p>
    <w:p w14:paraId="73D409A9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28839886" w14:textId="77777777" w:rsidR="00D77C2B" w:rsidRPr="00DE1DCF" w:rsidRDefault="00313020" w:rsidP="00376E9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  <w:r w:rsidRPr="00DE1DCF">
        <w:rPr>
          <w:rFonts w:ascii="Times New Roman" w:hAnsi="Times New Roman"/>
          <w:sz w:val="18"/>
          <w:szCs w:val="18"/>
        </w:rPr>
        <w:t>Continue filling in the template with the titles/movements of the pieces, composers, composer dates</w:t>
      </w:r>
      <w:r w:rsidR="007C316D" w:rsidRPr="00DE1DCF">
        <w:rPr>
          <w:rFonts w:ascii="Times New Roman" w:hAnsi="Times New Roman"/>
          <w:sz w:val="18"/>
          <w:szCs w:val="18"/>
        </w:rPr>
        <w:t xml:space="preserve"> of birth and death</w:t>
      </w:r>
      <w:r w:rsidR="00D77C2B" w:rsidRPr="00DE1DCF">
        <w:rPr>
          <w:rFonts w:ascii="Times New Roman" w:hAnsi="Times New Roman"/>
          <w:sz w:val="18"/>
          <w:szCs w:val="18"/>
        </w:rPr>
        <w:t xml:space="preserve"> (if applicable)</w:t>
      </w:r>
      <w:r w:rsidRPr="00DE1DCF">
        <w:rPr>
          <w:rFonts w:ascii="Times New Roman" w:hAnsi="Times New Roman"/>
          <w:sz w:val="18"/>
          <w:szCs w:val="18"/>
        </w:rPr>
        <w:t xml:space="preserve">, and accompanists. </w:t>
      </w:r>
      <w:r w:rsidR="007C316D" w:rsidRPr="00DE1DCF">
        <w:rPr>
          <w:rFonts w:ascii="Times New Roman" w:hAnsi="Times New Roman"/>
          <w:b/>
          <w:sz w:val="18"/>
          <w:szCs w:val="18"/>
          <w:u w:val="single"/>
        </w:rPr>
        <w:t>Please include all relevant catalogue information (piece number, opus number, key signature, etc.), as well as</w:t>
      </w:r>
      <w:r w:rsidRPr="00DE1DCF">
        <w:rPr>
          <w:rFonts w:ascii="Times New Roman" w:hAnsi="Times New Roman"/>
          <w:b/>
          <w:sz w:val="18"/>
          <w:szCs w:val="18"/>
          <w:u w:val="single"/>
        </w:rPr>
        <w:t xml:space="preserve"> the full names of any transcribers or arrangers.</w:t>
      </w:r>
    </w:p>
    <w:p w14:paraId="5B7F1788" w14:textId="77777777" w:rsidR="00E36B48" w:rsidRPr="00DE1DCF" w:rsidRDefault="00E36B48" w:rsidP="00E36B48">
      <w:pPr>
        <w:ind w:right="54"/>
        <w:rPr>
          <w:rFonts w:ascii="Times New Roman" w:hAnsi="Times New Roman"/>
          <w:sz w:val="12"/>
          <w:szCs w:val="18"/>
        </w:rPr>
      </w:pPr>
    </w:p>
    <w:p w14:paraId="35B6A7DB" w14:textId="77777777" w:rsidR="00E36B48" w:rsidRPr="00DE1DCF" w:rsidRDefault="000320AB" w:rsidP="009067CA">
      <w:pPr>
        <w:pStyle w:val="NormalWeb"/>
        <w:spacing w:before="0" w:after="0"/>
        <w:ind w:left="360" w:right="54"/>
        <w:rPr>
          <w:i/>
          <w:sz w:val="18"/>
          <w:szCs w:val="18"/>
          <w:u w:val="single"/>
        </w:rPr>
      </w:pPr>
      <w:r w:rsidRPr="00DE1DCF">
        <w:rPr>
          <w:i/>
          <w:sz w:val="18"/>
          <w:szCs w:val="18"/>
          <w:u w:val="single"/>
        </w:rPr>
        <w:t>For vocalists</w:t>
      </w:r>
      <w:r w:rsidRPr="00DE1DCF">
        <w:rPr>
          <w:i/>
          <w:sz w:val="18"/>
          <w:szCs w:val="18"/>
        </w:rPr>
        <w:t>, additional information</w:t>
      </w:r>
      <w:r w:rsidR="009067CA" w:rsidRPr="00DE1DCF">
        <w:rPr>
          <w:i/>
          <w:sz w:val="18"/>
          <w:szCs w:val="18"/>
        </w:rPr>
        <w:t xml:space="preserve"> is requested</w:t>
      </w:r>
      <w:r w:rsidRPr="00DE1DCF">
        <w:rPr>
          <w:i/>
          <w:sz w:val="18"/>
          <w:szCs w:val="18"/>
        </w:rPr>
        <w:t xml:space="preserve"> </w:t>
      </w:r>
      <w:r w:rsidR="009067CA" w:rsidRPr="00DE1DCF">
        <w:rPr>
          <w:i/>
          <w:sz w:val="18"/>
          <w:szCs w:val="18"/>
        </w:rPr>
        <w:t>pertaining to the libretto</w:t>
      </w:r>
      <w:r w:rsidRPr="00DE1DCF">
        <w:rPr>
          <w:i/>
          <w:sz w:val="18"/>
          <w:szCs w:val="18"/>
        </w:rPr>
        <w:t xml:space="preserve">; please </w:t>
      </w:r>
      <w:r w:rsidR="00530FF0" w:rsidRPr="00DE1DCF">
        <w:rPr>
          <w:i/>
          <w:sz w:val="18"/>
          <w:szCs w:val="18"/>
        </w:rPr>
        <w:t>refer to</w:t>
      </w:r>
      <w:r w:rsidRPr="00DE1DCF">
        <w:rPr>
          <w:i/>
          <w:sz w:val="18"/>
          <w:szCs w:val="18"/>
        </w:rPr>
        <w:t xml:space="preserve"> the page </w:t>
      </w:r>
      <w:r w:rsidR="00530FF0" w:rsidRPr="00DE1DCF">
        <w:rPr>
          <w:i/>
          <w:sz w:val="18"/>
          <w:szCs w:val="18"/>
        </w:rPr>
        <w:t>following</w:t>
      </w:r>
      <w:r w:rsidRPr="00DE1DCF">
        <w:rPr>
          <w:i/>
          <w:sz w:val="18"/>
          <w:szCs w:val="18"/>
        </w:rPr>
        <w:t xml:space="preserve"> the template.</w:t>
      </w:r>
    </w:p>
    <w:p w14:paraId="3B52422B" w14:textId="77777777" w:rsidR="00E573D4" w:rsidRPr="00DE1DCF" w:rsidRDefault="00E573D4" w:rsidP="00E573D4">
      <w:pPr>
        <w:ind w:right="54"/>
        <w:rPr>
          <w:rFonts w:ascii="Times New Roman" w:hAnsi="Times New Roman"/>
          <w:sz w:val="12"/>
          <w:szCs w:val="18"/>
        </w:rPr>
      </w:pPr>
    </w:p>
    <w:p w14:paraId="5DC13BA5" w14:textId="77777777" w:rsidR="00E573D4" w:rsidRPr="00DE1DCF" w:rsidRDefault="00E573D4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</w:rPr>
        <w:t>: No dedications, personal messages, or overarching program titles may appear on the printed program. (See Conservatory Faculty Guide, p. 46.) A performer wishing to make a dedication or other statement may provide a separate program insert to be distributed with the printed programs.</w:t>
      </w:r>
    </w:p>
    <w:p w14:paraId="591A027B" w14:textId="77777777" w:rsidR="00E36B48" w:rsidRPr="00DE1DCF" w:rsidRDefault="00E36B48" w:rsidP="00376E9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55DE04D8" w14:textId="77777777" w:rsidR="00313020" w:rsidRPr="00DE1DCF" w:rsidRDefault="00313020" w:rsidP="00376E9B">
      <w:pPr>
        <w:ind w:right="54"/>
        <w:rPr>
          <w:rFonts w:ascii="Times New Roman" w:hAnsi="Times New Roman"/>
          <w:b/>
          <w:i/>
          <w:sz w:val="20"/>
          <w:u w:val="single"/>
        </w:rPr>
      </w:pPr>
      <w:r w:rsidRPr="00DE1DCF">
        <w:rPr>
          <w:rFonts w:ascii="Times New Roman" w:hAnsi="Times New Roman"/>
          <w:b/>
          <w:sz w:val="20"/>
          <w:u w:val="single"/>
        </w:rPr>
        <w:t xml:space="preserve">Step 2 </w:t>
      </w:r>
    </w:p>
    <w:p w14:paraId="416CBC58" w14:textId="77777777" w:rsidR="00B52170" w:rsidRPr="00DE1DCF" w:rsidRDefault="00313020" w:rsidP="00376E9B">
      <w:pPr>
        <w:ind w:right="54"/>
        <w:rPr>
          <w:rFonts w:ascii="Times New Roman" w:hAnsi="Times New Roman"/>
          <w:b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Once you have finished entering your program information </w:t>
      </w:r>
      <w:r w:rsidR="00B52170" w:rsidRPr="00DE1DCF">
        <w:rPr>
          <w:rFonts w:ascii="Times New Roman" w:hAnsi="Times New Roman"/>
          <w:sz w:val="18"/>
          <w:szCs w:val="18"/>
        </w:rPr>
        <w:t>per</w:t>
      </w:r>
      <w:r w:rsidRPr="00DE1DCF">
        <w:rPr>
          <w:rFonts w:ascii="Times New Roman" w:hAnsi="Times New Roman"/>
          <w:sz w:val="18"/>
          <w:szCs w:val="18"/>
        </w:rPr>
        <w:t xml:space="preserve"> the template, save the file </w:t>
      </w:r>
      <w:r w:rsidRPr="00DE1DCF">
        <w:rPr>
          <w:rFonts w:ascii="Times New Roman" w:hAnsi="Times New Roman"/>
          <w:sz w:val="18"/>
          <w:szCs w:val="18"/>
          <w:u w:val="single"/>
        </w:rPr>
        <w:t>as a Word Document</w:t>
      </w:r>
      <w:r w:rsidRPr="00DE1DCF">
        <w:rPr>
          <w:rFonts w:ascii="Times New Roman" w:hAnsi="Times New Roman"/>
          <w:sz w:val="18"/>
          <w:szCs w:val="18"/>
        </w:rPr>
        <w:t xml:space="preserve"> (.doc or .</w:t>
      </w:r>
      <w:proofErr w:type="spellStart"/>
      <w:r w:rsidRPr="00DE1DCF">
        <w:rPr>
          <w:rFonts w:ascii="Times New Roman" w:hAnsi="Times New Roman"/>
          <w:sz w:val="18"/>
          <w:szCs w:val="18"/>
        </w:rPr>
        <w:t>docx</w:t>
      </w:r>
      <w:proofErr w:type="spellEnd"/>
      <w:r w:rsidRPr="00DE1DCF">
        <w:rPr>
          <w:rFonts w:ascii="Times New Roman" w:hAnsi="Times New Roman"/>
          <w:sz w:val="18"/>
          <w:szCs w:val="18"/>
        </w:rPr>
        <w:t xml:space="preserve">) and print out a paper copy of the recital program. Take the paper copy to your applied </w:t>
      </w:r>
      <w:r w:rsidR="00B52170" w:rsidRPr="00DE1DCF">
        <w:rPr>
          <w:rFonts w:ascii="Times New Roman" w:hAnsi="Times New Roman"/>
          <w:sz w:val="18"/>
          <w:szCs w:val="18"/>
        </w:rPr>
        <w:t>faculty</w:t>
      </w:r>
      <w:r w:rsidRPr="00DE1DCF">
        <w:rPr>
          <w:rFonts w:ascii="Times New Roman" w:hAnsi="Times New Roman"/>
          <w:sz w:val="18"/>
          <w:szCs w:val="18"/>
        </w:rPr>
        <w:t xml:space="preserve"> for proofing and final approval.</w:t>
      </w:r>
      <w:r w:rsidR="00B52170" w:rsidRPr="00DE1DCF">
        <w:rPr>
          <w:rFonts w:ascii="Times New Roman" w:hAnsi="Times New Roman"/>
          <w:b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</w:rPr>
        <w:t>Your teacher must sign the paper copy indicating final approval of the program</w:t>
      </w:r>
      <w:r w:rsidRPr="00DE1DCF">
        <w:rPr>
          <w:rFonts w:ascii="Times New Roman" w:hAnsi="Times New Roman"/>
          <w:b/>
          <w:sz w:val="18"/>
          <w:szCs w:val="18"/>
        </w:rPr>
        <w:t xml:space="preserve">. </w:t>
      </w:r>
      <w:r w:rsidRPr="00DE1DCF">
        <w:rPr>
          <w:rFonts w:ascii="Times New Roman" w:hAnsi="Times New Roman"/>
          <w:sz w:val="18"/>
          <w:szCs w:val="18"/>
        </w:rPr>
        <w:t>If your teacher has corrections, make the changes to your program file and then</w:t>
      </w:r>
      <w:r w:rsidR="00E36B48" w:rsidRPr="00DE1DCF">
        <w:rPr>
          <w:rFonts w:ascii="Times New Roman" w:hAnsi="Times New Roman"/>
          <w:sz w:val="18"/>
          <w:szCs w:val="18"/>
        </w:rPr>
        <w:t xml:space="preserve"> e</w:t>
      </w:r>
      <w:r w:rsidRPr="00DE1DCF">
        <w:rPr>
          <w:rFonts w:ascii="Times New Roman" w:hAnsi="Times New Roman"/>
          <w:sz w:val="18"/>
          <w:szCs w:val="18"/>
        </w:rPr>
        <w:t>mail the revised</w:t>
      </w:r>
      <w:r w:rsidR="00E36B48" w:rsidRPr="00DE1DCF">
        <w:rPr>
          <w:rFonts w:ascii="Times New Roman" w:hAnsi="Times New Roman"/>
          <w:sz w:val="18"/>
          <w:szCs w:val="18"/>
        </w:rPr>
        <w:t xml:space="preserve"> digital</w:t>
      </w:r>
      <w:r w:rsidRPr="00DE1DCF">
        <w:rPr>
          <w:rFonts w:ascii="Times New Roman" w:hAnsi="Times New Roman"/>
          <w:sz w:val="18"/>
          <w:szCs w:val="18"/>
        </w:rPr>
        <w:t xml:space="preserve"> document as an attachment to</w:t>
      </w:r>
      <w:r w:rsidRPr="00DE1DCF">
        <w:rPr>
          <w:rFonts w:ascii="Times New Roman" w:hAnsi="Times New Roman"/>
          <w:b/>
          <w:sz w:val="18"/>
          <w:szCs w:val="18"/>
        </w:rPr>
        <w:t xml:space="preserve"> conpro@oberlin.edu.</w:t>
      </w:r>
    </w:p>
    <w:p w14:paraId="038248B3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382BAE81" w14:textId="77777777" w:rsidR="00B52170" w:rsidRPr="00DE1DCF" w:rsidRDefault="00D77C2B" w:rsidP="00376E9B">
      <w:pPr>
        <w:ind w:right="54"/>
        <w:rPr>
          <w:rFonts w:ascii="Times New Roman" w:hAnsi="Times New Roman"/>
          <w:b/>
          <w:sz w:val="18"/>
          <w:szCs w:val="18"/>
        </w:rPr>
      </w:pPr>
      <w:r w:rsidRPr="00DE1DCF">
        <w:rPr>
          <w:rFonts w:ascii="Times New Roman" w:hAnsi="Times New Roman"/>
          <w:b/>
          <w:i/>
          <w:sz w:val="18"/>
          <w:szCs w:val="18"/>
          <w:highlight w:val="cyan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  <w:highlight w:val="cyan"/>
        </w:rPr>
        <w:t xml:space="preserve">: 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The attachment 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  <w:u w:val="single"/>
        </w:rPr>
        <w:t>must be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 a properly-formatted Microsoft Word .doc or .</w:t>
      </w:r>
      <w:proofErr w:type="spellStart"/>
      <w:r w:rsidR="00B52170" w:rsidRPr="00DE1DCF">
        <w:rPr>
          <w:rFonts w:ascii="Times New Roman" w:hAnsi="Times New Roman"/>
          <w:sz w:val="18"/>
          <w:szCs w:val="18"/>
          <w:highlight w:val="cyan"/>
        </w:rPr>
        <w:t>docx</w:t>
      </w:r>
      <w:proofErr w:type="spellEnd"/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; programs sent as a Pages document, as a PDF, or included in the body of the email will 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  <w:u w:val="single"/>
        </w:rPr>
        <w:t>absolutely not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</w:rPr>
        <w:t xml:space="preserve"> 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>be accepted.</w:t>
      </w:r>
    </w:p>
    <w:p w14:paraId="7ED25C88" w14:textId="77777777" w:rsidR="00E36B48" w:rsidRPr="00DE1DCF" w:rsidRDefault="00E36B48" w:rsidP="00E36B48">
      <w:pPr>
        <w:ind w:right="54"/>
        <w:rPr>
          <w:rFonts w:ascii="Times New Roman" w:hAnsi="Times New Roman"/>
          <w:sz w:val="12"/>
          <w:szCs w:val="18"/>
        </w:rPr>
      </w:pPr>
    </w:p>
    <w:p w14:paraId="6734CD28" w14:textId="77777777" w:rsidR="00313020" w:rsidRPr="00DE1DCF" w:rsidRDefault="00313020" w:rsidP="00376E9B">
      <w:pPr>
        <w:ind w:right="54"/>
        <w:rPr>
          <w:rFonts w:ascii="Times New Roman" w:hAnsi="Times New Roman"/>
          <w:b/>
          <w:i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For additional important info</w:t>
      </w:r>
      <w:r w:rsidR="00E36B48" w:rsidRPr="00DE1DCF">
        <w:rPr>
          <w:rFonts w:ascii="Times New Roman" w:hAnsi="Times New Roman"/>
          <w:sz w:val="18"/>
          <w:szCs w:val="18"/>
        </w:rPr>
        <w:t>rmation</w:t>
      </w:r>
      <w:r w:rsidRPr="00DE1DCF">
        <w:rPr>
          <w:rFonts w:ascii="Times New Roman" w:hAnsi="Times New Roman"/>
          <w:sz w:val="18"/>
          <w:szCs w:val="18"/>
        </w:rPr>
        <w:t xml:space="preserve"> regarding tuning, stage setups, recordings, etc., students should reference </w:t>
      </w:r>
      <w:r w:rsidRPr="00DE1DCF">
        <w:rPr>
          <w:rFonts w:ascii="Times New Roman" w:hAnsi="Times New Roman"/>
          <w:b/>
          <w:sz w:val="18"/>
          <w:szCs w:val="18"/>
        </w:rPr>
        <w:t>http://www.oberlin.edu/conpro/docs/programandinformation.doc</w:t>
      </w:r>
      <w:r w:rsidR="00E36B48" w:rsidRPr="00DE1DCF">
        <w:rPr>
          <w:rFonts w:ascii="Times New Roman" w:hAnsi="Times New Roman"/>
          <w:sz w:val="18"/>
          <w:szCs w:val="18"/>
        </w:rPr>
        <w:t>.</w:t>
      </w:r>
    </w:p>
    <w:p w14:paraId="6FAF6C31" w14:textId="77777777" w:rsidR="00D77C2B" w:rsidRPr="00DE1DCF" w:rsidRDefault="00D77C2B" w:rsidP="00D77C2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37D68CE3" w14:textId="77777777" w:rsidR="00D961BD" w:rsidRPr="00DE1DCF" w:rsidRDefault="00D961BD" w:rsidP="00D961BD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Once we have received these two </w:t>
      </w:r>
      <w:r w:rsidR="00E36B48" w:rsidRPr="00DE1DCF">
        <w:rPr>
          <w:rFonts w:ascii="Times New Roman" w:hAnsi="Times New Roman"/>
          <w:sz w:val="18"/>
          <w:szCs w:val="18"/>
        </w:rPr>
        <w:t>items</w:t>
      </w:r>
      <w:r w:rsidRPr="00DE1DCF">
        <w:rPr>
          <w:rFonts w:ascii="Times New Roman" w:hAnsi="Times New Roman"/>
          <w:sz w:val="18"/>
          <w:szCs w:val="18"/>
        </w:rPr>
        <w:t xml:space="preserve"> (the digital Word document and the paper copy signed by your faculty), your recital will be advertised in the </w:t>
      </w:r>
      <w:r w:rsidRPr="00DE1DCF">
        <w:rPr>
          <w:rFonts w:ascii="Times New Roman" w:hAnsi="Times New Roman"/>
          <w:i/>
          <w:sz w:val="18"/>
          <w:szCs w:val="18"/>
        </w:rPr>
        <w:t>Oberlin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i/>
          <w:sz w:val="18"/>
          <w:szCs w:val="18"/>
        </w:rPr>
        <w:t>Online Events Calendar</w:t>
      </w:r>
      <w:r w:rsidRPr="00DE1DCF">
        <w:rPr>
          <w:rFonts w:ascii="Times New Roman" w:hAnsi="Times New Roman"/>
          <w:sz w:val="18"/>
          <w:szCs w:val="18"/>
        </w:rPr>
        <w:t xml:space="preserve"> and your program will be reviewed and sent to Printing Services.</w:t>
      </w:r>
    </w:p>
    <w:p w14:paraId="3CE7A852" w14:textId="77777777" w:rsidR="00E573D4" w:rsidRPr="00DE1DCF" w:rsidRDefault="00E573D4" w:rsidP="00E573D4">
      <w:pPr>
        <w:ind w:right="54"/>
        <w:rPr>
          <w:rFonts w:ascii="Times New Roman" w:hAnsi="Times New Roman"/>
          <w:sz w:val="12"/>
          <w:szCs w:val="18"/>
        </w:rPr>
      </w:pPr>
    </w:p>
    <w:p w14:paraId="1E31330C" w14:textId="77777777" w:rsidR="00D77C2B" w:rsidRPr="00DE1DCF" w:rsidRDefault="00D77C2B" w:rsidP="00D77C2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6080245B" w14:textId="77777777" w:rsidR="007C316D" w:rsidRPr="00DE1DCF" w:rsidRDefault="000320AB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</w:rPr>
      </w:pPr>
      <w:r w:rsidRPr="00DE1DCF">
        <w:rPr>
          <w:rFonts w:ascii="Times New Roman" w:hAnsi="Times New Roman"/>
          <w:b/>
          <w:sz w:val="19"/>
          <w:highlight w:val="yellow"/>
        </w:rPr>
        <w:t>*</w:t>
      </w:r>
      <w:r w:rsidR="00313020" w:rsidRPr="00DE1DCF">
        <w:rPr>
          <w:rFonts w:ascii="Times New Roman" w:hAnsi="Times New Roman"/>
          <w:b/>
          <w:sz w:val="19"/>
          <w:highlight w:val="yellow"/>
        </w:rPr>
        <w:t>*</w:t>
      </w:r>
      <w:r w:rsidRPr="00DE1DCF">
        <w:rPr>
          <w:rFonts w:ascii="Times New Roman" w:hAnsi="Times New Roman"/>
          <w:b/>
          <w:sz w:val="19"/>
          <w:highlight w:val="yellow"/>
        </w:rPr>
        <w:t xml:space="preserve">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Programs </w:t>
      </w:r>
      <w:r w:rsidR="00E36B48" w:rsidRPr="00DE1DCF">
        <w:rPr>
          <w:rFonts w:ascii="Times New Roman" w:hAnsi="Times New Roman"/>
          <w:b/>
          <w:sz w:val="19"/>
          <w:highlight w:val="yellow"/>
        </w:rPr>
        <w:t xml:space="preserve">are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processed in the order </w:t>
      </w:r>
      <w:r w:rsidR="00E36B48" w:rsidRPr="00DE1DCF">
        <w:rPr>
          <w:rFonts w:ascii="Times New Roman" w:hAnsi="Times New Roman"/>
          <w:b/>
          <w:sz w:val="19"/>
          <w:highlight w:val="yellow"/>
        </w:rPr>
        <w:t xml:space="preserve">in which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they are </w:t>
      </w:r>
      <w:r w:rsidRPr="00DE1DCF">
        <w:rPr>
          <w:rFonts w:ascii="Times New Roman" w:hAnsi="Times New Roman"/>
          <w:b/>
          <w:sz w:val="19"/>
          <w:highlight w:val="yellow"/>
        </w:rPr>
        <w:t>properly submitted</w:t>
      </w:r>
      <w:r w:rsidRPr="00DE1DCF">
        <w:rPr>
          <w:rFonts w:ascii="Times New Roman" w:hAnsi="Times New Roman"/>
          <w:b/>
          <w:sz w:val="19"/>
        </w:rPr>
        <w:t xml:space="preserve"> **</w:t>
      </w:r>
    </w:p>
    <w:p w14:paraId="2EFF9E76" w14:textId="77777777" w:rsidR="000320AB" w:rsidRPr="00DE1DCF" w:rsidRDefault="007C316D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  <w:u w:val="single"/>
        </w:rPr>
      </w:pPr>
      <w:r w:rsidRPr="00DE1DCF">
        <w:rPr>
          <w:rFonts w:ascii="Times New Roman" w:hAnsi="Times New Roman"/>
          <w:b/>
          <w:sz w:val="19"/>
          <w:u w:val="single"/>
        </w:rPr>
        <w:t xml:space="preserve">If your program submission does not reflect </w:t>
      </w:r>
      <w:r w:rsidR="000320AB" w:rsidRPr="00DE1DCF">
        <w:rPr>
          <w:rFonts w:ascii="Times New Roman" w:hAnsi="Times New Roman"/>
          <w:b/>
          <w:sz w:val="19"/>
          <w:u w:val="single"/>
        </w:rPr>
        <w:t>the formatting of the template,</w:t>
      </w:r>
    </w:p>
    <w:p w14:paraId="1F6EE1D2" w14:textId="77777777" w:rsidR="00313020" w:rsidRPr="00DE1DCF" w:rsidRDefault="007C316D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</w:rPr>
      </w:pPr>
      <w:r w:rsidRPr="00DE1DCF">
        <w:rPr>
          <w:rFonts w:ascii="Times New Roman" w:hAnsi="Times New Roman"/>
          <w:b/>
          <w:sz w:val="19"/>
          <w:u w:val="single"/>
        </w:rPr>
        <w:t>you will be asked to resubmit.</w:t>
      </w:r>
    </w:p>
    <w:p w14:paraId="7BD9FDAB" w14:textId="77777777" w:rsidR="00313020" w:rsidRPr="00DE1DCF" w:rsidRDefault="00313020" w:rsidP="00376E9B">
      <w:pPr>
        <w:pStyle w:val="NormalWeb"/>
        <w:spacing w:before="0" w:after="0"/>
        <w:ind w:right="54"/>
        <w:rPr>
          <w:sz w:val="10"/>
          <w:szCs w:val="18"/>
        </w:rPr>
      </w:pPr>
    </w:p>
    <w:p w14:paraId="74E574CA" w14:textId="77777777" w:rsidR="00313020" w:rsidRPr="00DE1DCF" w:rsidRDefault="00313020" w:rsidP="00376E9B">
      <w:pPr>
        <w:pStyle w:val="NormalWeb"/>
        <w:spacing w:before="0" w:after="0"/>
        <w:ind w:right="54"/>
        <w:rPr>
          <w:sz w:val="18"/>
          <w:szCs w:val="18"/>
        </w:rPr>
      </w:pPr>
    </w:p>
    <w:p w14:paraId="21BE6A56" w14:textId="77777777" w:rsidR="00E36B48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If you have any questions, please contact Concert Production for assistance at </w:t>
      </w:r>
      <w:r w:rsidRPr="00DE1DCF">
        <w:rPr>
          <w:rFonts w:ascii="Times New Roman" w:hAnsi="Times New Roman"/>
          <w:b/>
          <w:sz w:val="18"/>
          <w:szCs w:val="18"/>
        </w:rPr>
        <w:t xml:space="preserve">conpro@oberlin.edu </w:t>
      </w:r>
      <w:r w:rsidRPr="00DE1DCF">
        <w:rPr>
          <w:rFonts w:ascii="Times New Roman" w:hAnsi="Times New Roman"/>
          <w:sz w:val="18"/>
          <w:szCs w:val="18"/>
        </w:rPr>
        <w:t xml:space="preserve">or </w:t>
      </w:r>
      <w:r w:rsidRPr="00DE1DCF">
        <w:rPr>
          <w:rFonts w:ascii="Times New Roman" w:hAnsi="Times New Roman"/>
          <w:b/>
          <w:sz w:val="18"/>
          <w:szCs w:val="18"/>
        </w:rPr>
        <w:t>(440) 775-8610</w:t>
      </w:r>
      <w:r w:rsidRPr="00DE1DCF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77777777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751FB">
              <w:rPr>
                <w:noProof/>
              </w:rPr>
              <w:drawing>
                <wp:inline distT="0" distB="0" distL="0" distR="0" wp14:anchorId="0846D5BC" wp14:editId="20824652">
                  <wp:extent cx="1158240" cy="403860"/>
                  <wp:effectExtent l="0" t="0" r="3810" b="0"/>
                  <wp:docPr id="1" name="Picture 1" descr="oberlin logo abrv bw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erlin logo abrv bw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6346C" w14:textId="77777777" w:rsidR="00B17B88" w:rsidRPr="002239E2" w:rsidRDefault="00B17B88" w:rsidP="00B17B88">
            <w:pPr>
              <w:rPr>
                <w:rFonts w:ascii="Garamond" w:hAnsi="Garamond"/>
              </w:rPr>
            </w:pPr>
          </w:p>
          <w:p w14:paraId="5F460772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77777777" w:rsidR="008E20EF" w:rsidRPr="009F1857" w:rsidRDefault="00280FE3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February 21, 2017</w:t>
            </w:r>
            <w:r w:rsidR="008E20EF" w:rsidRPr="009F1857">
              <w:rPr>
                <w:rFonts w:ascii="Garamond" w:hAnsi="Garamond"/>
                <w:b/>
                <w:sz w:val="20"/>
              </w:rPr>
              <w:t>, 8:00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8453AC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b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6CEEE6D3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b/>
          <w:sz w:val="22"/>
          <w:szCs w:val="22"/>
        </w:rPr>
      </w:pPr>
    </w:p>
    <w:p w14:paraId="241A1E2C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b/>
          <w:sz w:val="22"/>
          <w:szCs w:val="22"/>
        </w:rPr>
      </w:pPr>
    </w:p>
    <w:p w14:paraId="19044432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115A22">
      <w:pPr>
        <w:pStyle w:val="ProgramText"/>
        <w:tabs>
          <w:tab w:val="left" w:pos="540"/>
        </w:tabs>
        <w:ind w:left="18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115A22">
      <w:pPr>
        <w:pStyle w:val="Normal1"/>
        <w:tabs>
          <w:tab w:val="left" w:pos="540"/>
          <w:tab w:val="right" w:pos="7020"/>
        </w:tabs>
        <w:ind w:left="18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115A22">
      <w:pPr>
        <w:pStyle w:val="Normal1"/>
        <w:tabs>
          <w:tab w:val="left" w:pos="540"/>
          <w:tab w:val="right" w:pos="7020"/>
        </w:tabs>
        <w:ind w:left="18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115A22">
      <w:pPr>
        <w:pStyle w:val="ProgramTextwNos"/>
        <w:tabs>
          <w:tab w:val="clear" w:pos="440"/>
          <w:tab w:val="clear" w:pos="620"/>
          <w:tab w:val="left" w:pos="540"/>
        </w:tabs>
        <w:ind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DF47A1" w:rsidRDefault="002239E2" w:rsidP="00DF47A1">
      <w:pPr>
        <w:tabs>
          <w:tab w:val="left" w:pos="540"/>
          <w:tab w:val="right" w:pos="7020"/>
        </w:tabs>
        <w:ind w:left="180" w:right="324"/>
        <w:rPr>
          <w:rFonts w:ascii="Times New Roman" w:hAnsi="Times New Roman"/>
          <w:sz w:val="18"/>
        </w:rPr>
      </w:pPr>
      <w:r>
        <w:br w:type="page"/>
      </w:r>
      <w:bookmarkStart w:id="3" w:name="OLE_LINK2"/>
      <w:bookmarkStart w:id="4" w:name="OLE_LINK3"/>
      <w:r w:rsidR="004F12D9" w:rsidRPr="00DF47A1">
        <w:rPr>
          <w:rFonts w:ascii="Times New Roman" w:hAnsi="Times New Roman"/>
          <w:b/>
          <w:sz w:val="18"/>
        </w:rPr>
        <w:lastRenderedPageBreak/>
        <w:t>Vocalists</w:t>
      </w:r>
      <w:r w:rsidR="004F12D9" w:rsidRPr="00DF47A1">
        <w:rPr>
          <w:rFonts w:ascii="Times New Roman" w:hAnsi="Times New Roman"/>
          <w:sz w:val="18"/>
        </w:rPr>
        <w:t xml:space="preserve"> are requested to include </w:t>
      </w:r>
      <w:r w:rsidR="00C46F21" w:rsidRPr="00DF47A1">
        <w:rPr>
          <w:rFonts w:ascii="Times New Roman" w:hAnsi="Times New Roman"/>
          <w:sz w:val="18"/>
        </w:rPr>
        <w:t>librettist infor</w:t>
      </w:r>
      <w:r w:rsidR="009067CA" w:rsidRPr="00DF47A1">
        <w:rPr>
          <w:rFonts w:ascii="Times New Roman" w:hAnsi="Times New Roman"/>
          <w:sz w:val="18"/>
        </w:rPr>
        <w:t>mation for the pieces they will perform, using the following template:</w:t>
      </w:r>
    </w:p>
    <w:p w14:paraId="27E2D391" w14:textId="77777777" w:rsidR="00DF47A1" w:rsidRDefault="00DF47A1" w:rsidP="00DF47A1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DF47A1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9067CA">
      <w:pPr>
        <w:pStyle w:val="ProgramText"/>
        <w:tabs>
          <w:tab w:val="left" w:pos="540"/>
        </w:tabs>
        <w:ind w:left="18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Default="00DF47A1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455F9AC7" w14:textId="77777777" w:rsidR="00486D2F" w:rsidRDefault="00486D2F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7FC198A9" w14:textId="77777777" w:rsidR="00DF47A1" w:rsidRPr="00115A22" w:rsidRDefault="00DF47A1" w:rsidP="00DF47A1">
      <w:pPr>
        <w:tabs>
          <w:tab w:val="left" w:pos="540"/>
          <w:tab w:val="right" w:pos="7020"/>
        </w:tabs>
        <w:ind w:left="18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t>TRANSLATIONS</w:t>
      </w:r>
    </w:p>
    <w:p w14:paraId="410A7977" w14:textId="77777777" w:rsidR="00DF47A1" w:rsidRPr="004C60E7" w:rsidRDefault="00DF47A1" w:rsidP="00DF47A1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DF47A1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Default="00E31FBA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  <w:r w:rsidRPr="00DE1DCF">
        <w:rPr>
          <w:rFonts w:ascii="Times New Roman" w:hAnsi="Times New Roman"/>
          <w:sz w:val="18"/>
          <w:szCs w:val="22"/>
        </w:rPr>
        <w:t xml:space="preserve">For </w:t>
      </w:r>
      <w:r w:rsidRPr="00DE1DCF">
        <w:rPr>
          <w:rFonts w:ascii="Times New Roman" w:hAnsi="Times New Roman"/>
          <w:b/>
          <w:sz w:val="18"/>
          <w:szCs w:val="22"/>
          <w:u w:val="single"/>
        </w:rPr>
        <w:t>vocal recitals</w:t>
      </w:r>
      <w:r w:rsidRPr="00DE1DCF">
        <w:rPr>
          <w:rFonts w:ascii="Times New Roman" w:hAnsi="Times New Roman"/>
          <w:sz w:val="18"/>
          <w:szCs w:val="22"/>
        </w:rPr>
        <w:t xml:space="preserve">, please paste in the English </w:t>
      </w:r>
      <w:r w:rsidR="00486D2F">
        <w:rPr>
          <w:rFonts w:ascii="Times New Roman" w:hAnsi="Times New Roman"/>
          <w:sz w:val="18"/>
          <w:szCs w:val="22"/>
        </w:rPr>
        <w:t xml:space="preserve">texts and/or </w:t>
      </w:r>
      <w:r w:rsidR="00DF57CE">
        <w:rPr>
          <w:rFonts w:ascii="Times New Roman" w:hAnsi="Times New Roman"/>
          <w:sz w:val="18"/>
          <w:szCs w:val="22"/>
        </w:rPr>
        <w:t>translations</w:t>
      </w:r>
      <w:r w:rsidRPr="00DE1DCF">
        <w:rPr>
          <w:rFonts w:ascii="Times New Roman" w:hAnsi="Times New Roman"/>
          <w:sz w:val="18"/>
          <w:szCs w:val="22"/>
        </w:rPr>
        <w:t xml:space="preserve"> below if they ar</w:t>
      </w:r>
      <w:r w:rsidR="00DF57CE">
        <w:rPr>
          <w:rFonts w:ascii="Times New Roman" w:hAnsi="Times New Roman"/>
          <w:sz w:val="18"/>
          <w:szCs w:val="22"/>
        </w:rPr>
        <w:t xml:space="preserve">e to be included in the program, </w:t>
      </w:r>
      <w:r w:rsidR="00486D2F">
        <w:rPr>
          <w:rFonts w:ascii="Times New Roman" w:hAnsi="Times New Roman"/>
          <w:sz w:val="18"/>
          <w:szCs w:val="22"/>
        </w:rPr>
        <w:t>heading</w:t>
      </w:r>
      <w:r w:rsidRPr="00DF57CE">
        <w:rPr>
          <w:rFonts w:ascii="Times New Roman" w:hAnsi="Times New Roman"/>
          <w:sz w:val="18"/>
          <w:szCs w:val="22"/>
        </w:rPr>
        <w:t xml:space="preserve"> each </w:t>
      </w:r>
      <w:r w:rsidR="00486D2F">
        <w:rPr>
          <w:rFonts w:ascii="Times New Roman" w:hAnsi="Times New Roman"/>
          <w:sz w:val="18"/>
          <w:szCs w:val="22"/>
        </w:rPr>
        <w:t xml:space="preserve">text or </w:t>
      </w:r>
      <w:r w:rsidRPr="00DF57CE">
        <w:rPr>
          <w:rFonts w:ascii="Times New Roman" w:hAnsi="Times New Roman"/>
          <w:sz w:val="18"/>
          <w:szCs w:val="22"/>
        </w:rPr>
        <w:t>translation with the corresponding title from the program page.</w:t>
      </w:r>
      <w:r w:rsidR="00486D2F">
        <w:rPr>
          <w:rFonts w:ascii="Times New Roman" w:hAnsi="Times New Roman"/>
          <w:sz w:val="18"/>
          <w:szCs w:val="22"/>
        </w:rPr>
        <w:t xml:space="preserve"> Only texts in the English language will be printed for student degree recitals.</w:t>
      </w:r>
    </w:p>
    <w:p w14:paraId="63AF1668" w14:textId="77777777" w:rsidR="00DF57CE" w:rsidRPr="00486D2F" w:rsidRDefault="00DF57CE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2"/>
          <w:szCs w:val="22"/>
        </w:rPr>
      </w:pPr>
    </w:p>
    <w:p w14:paraId="4EFB8E83" w14:textId="77777777" w:rsidR="00E31FBA" w:rsidRPr="00DE1DCF" w:rsidRDefault="00DF57CE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  <w:r w:rsidRPr="00DF57CE">
        <w:rPr>
          <w:rFonts w:ascii="Times New Roman" w:hAnsi="Times New Roman"/>
          <w:b/>
          <w:sz w:val="18"/>
          <w:szCs w:val="22"/>
        </w:rPr>
        <w:t>A</w:t>
      </w:r>
      <w:r w:rsidR="00E31FBA" w:rsidRPr="00DE1DCF">
        <w:rPr>
          <w:rFonts w:ascii="Times New Roman" w:hAnsi="Times New Roman"/>
          <w:b/>
          <w:sz w:val="18"/>
          <w:szCs w:val="22"/>
        </w:rPr>
        <w:t xml:space="preserve">t the bottom of </w:t>
      </w:r>
      <w:r w:rsidR="00E31FBA" w:rsidRPr="00DF57CE">
        <w:rPr>
          <w:rFonts w:ascii="Times New Roman" w:hAnsi="Times New Roman"/>
          <w:b/>
          <w:sz w:val="18"/>
          <w:szCs w:val="22"/>
          <w:u w:val="single"/>
        </w:rPr>
        <w:t>each</w:t>
      </w:r>
      <w:r w:rsidR="00E31FBA" w:rsidRPr="00DE1DCF">
        <w:rPr>
          <w:rFonts w:ascii="Times New Roman" w:hAnsi="Times New Roman"/>
          <w:b/>
          <w:sz w:val="18"/>
          <w:szCs w:val="22"/>
        </w:rPr>
        <w:t xml:space="preserve"> </w:t>
      </w:r>
      <w:r w:rsidR="00272F18">
        <w:rPr>
          <w:rFonts w:ascii="Times New Roman" w:hAnsi="Times New Roman"/>
          <w:b/>
          <w:sz w:val="18"/>
          <w:szCs w:val="22"/>
        </w:rPr>
        <w:t>text/</w:t>
      </w:r>
      <w:r w:rsidR="00E31FBA" w:rsidRPr="00DE1DCF">
        <w:rPr>
          <w:rFonts w:ascii="Times New Roman" w:hAnsi="Times New Roman"/>
          <w:b/>
          <w:sz w:val="18"/>
          <w:szCs w:val="22"/>
        </w:rPr>
        <w:t xml:space="preserve">translation, </w:t>
      </w:r>
      <w:r>
        <w:rPr>
          <w:rFonts w:ascii="Times New Roman" w:hAnsi="Times New Roman"/>
          <w:b/>
          <w:sz w:val="18"/>
          <w:szCs w:val="22"/>
        </w:rPr>
        <w:t xml:space="preserve">you </w:t>
      </w:r>
      <w:r w:rsidRPr="00DF57CE">
        <w:rPr>
          <w:rFonts w:ascii="Times New Roman" w:hAnsi="Times New Roman"/>
          <w:b/>
          <w:sz w:val="18"/>
          <w:szCs w:val="22"/>
          <w:u w:val="single"/>
        </w:rPr>
        <w:t>must</w:t>
      </w:r>
      <w:r w:rsidR="00E31FBA" w:rsidRPr="00DE1DCF">
        <w:rPr>
          <w:rFonts w:ascii="Times New Roman" w:hAnsi="Times New Roman"/>
          <w:b/>
          <w:sz w:val="18"/>
          <w:szCs w:val="22"/>
        </w:rPr>
        <w:t xml:space="preserve"> clearly credit the name of the </w:t>
      </w:r>
      <w:r w:rsidR="00486D2F">
        <w:rPr>
          <w:rFonts w:ascii="Times New Roman" w:hAnsi="Times New Roman"/>
          <w:b/>
          <w:sz w:val="18"/>
          <w:szCs w:val="22"/>
        </w:rPr>
        <w:t xml:space="preserve">author or </w:t>
      </w:r>
      <w:r w:rsidR="00E31FBA" w:rsidRPr="00DE1DCF">
        <w:rPr>
          <w:rFonts w:ascii="Times New Roman" w:hAnsi="Times New Roman"/>
          <w:b/>
          <w:sz w:val="18"/>
          <w:szCs w:val="22"/>
        </w:rPr>
        <w:t>translator</w:t>
      </w:r>
      <w:bookmarkEnd w:id="3"/>
      <w:bookmarkEnd w:id="4"/>
      <w:r>
        <w:rPr>
          <w:rFonts w:ascii="Times New Roman" w:hAnsi="Times New Roman"/>
          <w:b/>
          <w:sz w:val="18"/>
          <w:szCs w:val="22"/>
        </w:rPr>
        <w:t xml:space="preserve"> </w:t>
      </w:r>
      <w:r w:rsidRPr="00486D2F">
        <w:rPr>
          <w:rFonts w:ascii="Times New Roman" w:hAnsi="Times New Roman"/>
          <w:b/>
          <w:i/>
          <w:sz w:val="18"/>
          <w:szCs w:val="22"/>
        </w:rPr>
        <w:t>and</w:t>
      </w:r>
      <w:r>
        <w:rPr>
          <w:rFonts w:ascii="Times New Roman" w:hAnsi="Times New Roman"/>
          <w:b/>
          <w:sz w:val="18"/>
          <w:szCs w:val="22"/>
        </w:rPr>
        <w:t xml:space="preserve"> the source from which you took that </w:t>
      </w:r>
      <w:r w:rsidR="00272F18">
        <w:rPr>
          <w:rFonts w:ascii="Times New Roman" w:hAnsi="Times New Roman"/>
          <w:b/>
          <w:sz w:val="18"/>
          <w:szCs w:val="22"/>
        </w:rPr>
        <w:t>text/t</w:t>
      </w:r>
      <w:r>
        <w:rPr>
          <w:rFonts w:ascii="Times New Roman" w:hAnsi="Times New Roman"/>
          <w:b/>
          <w:sz w:val="18"/>
          <w:szCs w:val="22"/>
        </w:rPr>
        <w:t xml:space="preserve">ranslation (i.e. the book, website, etc.), as well as the date of </w:t>
      </w:r>
      <w:r w:rsidR="00272F18">
        <w:rPr>
          <w:rFonts w:ascii="Times New Roman" w:hAnsi="Times New Roman"/>
          <w:b/>
          <w:sz w:val="18"/>
          <w:szCs w:val="22"/>
        </w:rPr>
        <w:t xml:space="preserve">publication or </w:t>
      </w:r>
      <w:r>
        <w:rPr>
          <w:rFonts w:ascii="Times New Roman" w:hAnsi="Times New Roman"/>
          <w:b/>
          <w:sz w:val="18"/>
          <w:szCs w:val="22"/>
        </w:rPr>
        <w:t>translation, if known.</w:t>
      </w:r>
      <w:r w:rsidR="00272F18">
        <w:rPr>
          <w:rFonts w:ascii="Times New Roman" w:hAnsi="Times New Roman"/>
          <w:b/>
          <w:sz w:val="18"/>
          <w:szCs w:val="22"/>
        </w:rPr>
        <w:t xml:space="preserve"> See below.</w:t>
      </w:r>
    </w:p>
    <w:p w14:paraId="239725A9" w14:textId="77777777" w:rsidR="00486D2F" w:rsidRPr="00486D2F" w:rsidRDefault="00486D2F" w:rsidP="00486D2F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2"/>
          <w:szCs w:val="22"/>
        </w:rPr>
      </w:pPr>
    </w:p>
    <w:p w14:paraId="788C97B6" w14:textId="77777777" w:rsidR="00486D2F" w:rsidRDefault="00E31FBA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  <w:r w:rsidRPr="00DE1DCF">
        <w:rPr>
          <w:rFonts w:ascii="Times New Roman" w:hAnsi="Times New Roman"/>
          <w:b/>
          <w:sz w:val="18"/>
          <w:szCs w:val="22"/>
          <w:u w:val="single"/>
        </w:rPr>
        <w:t>In addition</w:t>
      </w:r>
      <w:r w:rsidR="00486D2F">
        <w:rPr>
          <w:rFonts w:ascii="Times New Roman" w:hAnsi="Times New Roman"/>
          <w:b/>
          <w:sz w:val="18"/>
          <w:szCs w:val="22"/>
          <w:u w:val="single"/>
        </w:rPr>
        <w:t xml:space="preserve"> to the signature of your applied faculty </w:t>
      </w:r>
      <w:r w:rsidR="00D12008">
        <w:rPr>
          <w:rFonts w:ascii="Times New Roman" w:hAnsi="Times New Roman"/>
          <w:b/>
          <w:sz w:val="18"/>
          <w:szCs w:val="22"/>
          <w:u w:val="single"/>
        </w:rPr>
        <w:t>indicating</w:t>
      </w:r>
      <w:r w:rsidR="00486D2F">
        <w:rPr>
          <w:rFonts w:ascii="Times New Roman" w:hAnsi="Times New Roman"/>
          <w:b/>
          <w:sz w:val="18"/>
          <w:szCs w:val="22"/>
          <w:u w:val="single"/>
        </w:rPr>
        <w:t xml:space="preserve"> approval of your program</w:t>
      </w:r>
      <w:r w:rsidRPr="00DE1DCF">
        <w:rPr>
          <w:rFonts w:ascii="Times New Roman" w:hAnsi="Times New Roman"/>
          <w:sz w:val="18"/>
          <w:szCs w:val="22"/>
        </w:rPr>
        <w:t xml:space="preserve">, </w:t>
      </w:r>
      <w:r w:rsidR="00486D2F">
        <w:rPr>
          <w:rFonts w:ascii="Times New Roman" w:hAnsi="Times New Roman"/>
          <w:sz w:val="18"/>
          <w:szCs w:val="22"/>
        </w:rPr>
        <w:t>you must sign below as acknowledgement of your responsibility to provide Concert Production with the full and correct citations for your translations.</w:t>
      </w:r>
    </w:p>
    <w:p w14:paraId="44A520B8" w14:textId="77777777" w:rsidR="00486D2F" w:rsidRPr="00486D2F" w:rsidRDefault="00486D2F" w:rsidP="00486D2F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2"/>
          <w:szCs w:val="22"/>
        </w:rPr>
      </w:pPr>
    </w:p>
    <w:p w14:paraId="0DE51993" w14:textId="77777777" w:rsidR="00E31FBA" w:rsidRPr="00DE1DCF" w:rsidRDefault="00486D2F" w:rsidP="00272F18">
      <w:pPr>
        <w:pStyle w:val="ProgramTextwNos"/>
        <w:tabs>
          <w:tab w:val="clear" w:pos="440"/>
          <w:tab w:val="clear" w:pos="620"/>
          <w:tab w:val="left" w:pos="540"/>
        </w:tabs>
        <w:ind w:right="324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  <w:u w:val="single"/>
        </w:rPr>
        <w:t>If you are including texts, y</w:t>
      </w:r>
      <w:r w:rsidR="00E31FBA" w:rsidRPr="00DE1DCF">
        <w:rPr>
          <w:rFonts w:ascii="Times New Roman" w:hAnsi="Times New Roman"/>
          <w:sz w:val="18"/>
          <w:szCs w:val="22"/>
          <w:u w:val="single"/>
        </w:rPr>
        <w:t xml:space="preserve">our program will not be processed without </w:t>
      </w:r>
      <w:r>
        <w:rPr>
          <w:rFonts w:ascii="Times New Roman" w:hAnsi="Times New Roman"/>
          <w:sz w:val="18"/>
          <w:szCs w:val="22"/>
          <w:u w:val="single"/>
        </w:rPr>
        <w:t>your</w:t>
      </w:r>
      <w:r w:rsidR="00E31FBA" w:rsidRPr="00DE1DCF">
        <w:rPr>
          <w:rFonts w:ascii="Times New Roman" w:hAnsi="Times New Roman"/>
          <w:sz w:val="18"/>
          <w:szCs w:val="22"/>
          <w:u w:val="single"/>
        </w:rPr>
        <w:t xml:space="preserve"> signature.</w:t>
      </w:r>
    </w:p>
    <w:p w14:paraId="2912D101" w14:textId="77777777" w:rsidR="00486D2F" w:rsidRDefault="00486D2F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51E8DA78" w14:textId="77777777" w:rsidR="00D961BD" w:rsidRPr="00DE1DCF" w:rsidRDefault="00D961BD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sz w:val="18"/>
          <w:szCs w:val="22"/>
        </w:rPr>
      </w:pPr>
    </w:p>
    <w:p w14:paraId="6D1215E4" w14:textId="77777777" w:rsidR="00E31FBA" w:rsidRPr="00486D2F" w:rsidRDefault="00486D2F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Times New Roman" w:hAnsi="Times New Roman"/>
          <w:i/>
          <w:sz w:val="18"/>
          <w:szCs w:val="22"/>
        </w:rPr>
      </w:pPr>
      <w:r w:rsidRPr="00486D2F">
        <w:rPr>
          <w:rFonts w:ascii="Times New Roman" w:hAnsi="Times New Roman"/>
          <w:i/>
          <w:sz w:val="18"/>
          <w:szCs w:val="22"/>
        </w:rPr>
        <w:t xml:space="preserve">I have </w:t>
      </w:r>
      <w:r w:rsidR="00D961BD" w:rsidRPr="00486D2F">
        <w:rPr>
          <w:rFonts w:ascii="Times New Roman" w:hAnsi="Times New Roman"/>
          <w:i/>
          <w:sz w:val="18"/>
          <w:szCs w:val="22"/>
        </w:rPr>
        <w:t xml:space="preserve">provided proper copyright acknowledgement </w:t>
      </w:r>
      <w:r w:rsidRPr="00486D2F">
        <w:rPr>
          <w:rFonts w:ascii="Times New Roman" w:hAnsi="Times New Roman"/>
          <w:i/>
          <w:sz w:val="18"/>
          <w:szCs w:val="22"/>
        </w:rPr>
        <w:t xml:space="preserve">for each text and </w:t>
      </w:r>
      <w:r w:rsidR="00D961BD" w:rsidRPr="00486D2F">
        <w:rPr>
          <w:rFonts w:ascii="Times New Roman" w:hAnsi="Times New Roman"/>
          <w:i/>
          <w:sz w:val="18"/>
          <w:szCs w:val="22"/>
        </w:rPr>
        <w:t>translatio</w:t>
      </w:r>
      <w:r w:rsidRPr="00486D2F">
        <w:rPr>
          <w:rFonts w:ascii="Times New Roman" w:hAnsi="Times New Roman"/>
          <w:i/>
          <w:sz w:val="18"/>
          <w:szCs w:val="22"/>
        </w:rPr>
        <w:t>n</w:t>
      </w:r>
      <w:r w:rsidR="00D961BD" w:rsidRPr="00486D2F">
        <w:rPr>
          <w:rFonts w:ascii="Times New Roman" w:hAnsi="Times New Roman"/>
          <w:i/>
          <w:sz w:val="18"/>
          <w:szCs w:val="22"/>
        </w:rPr>
        <w:t xml:space="preserve"> </w:t>
      </w:r>
      <w:r>
        <w:rPr>
          <w:rFonts w:ascii="Times New Roman" w:hAnsi="Times New Roman"/>
          <w:i/>
          <w:sz w:val="18"/>
          <w:szCs w:val="22"/>
        </w:rPr>
        <w:t xml:space="preserve">provided in </w:t>
      </w:r>
      <w:r w:rsidR="00D961BD" w:rsidRPr="00486D2F">
        <w:rPr>
          <w:rFonts w:ascii="Times New Roman" w:hAnsi="Times New Roman"/>
          <w:i/>
          <w:sz w:val="18"/>
          <w:szCs w:val="22"/>
        </w:rPr>
        <w:t>this program.</w:t>
      </w:r>
    </w:p>
    <w:p w14:paraId="69DEC609" w14:textId="77777777" w:rsidR="00E31FBA" w:rsidRPr="004C60E7" w:rsidRDefault="00E31FBA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22602B00" w14:textId="77777777" w:rsidR="004F12D9" w:rsidRPr="00DF57CE" w:rsidRDefault="00DF57CE" w:rsidP="00DF57CE">
      <w:pPr>
        <w:pStyle w:val="ProgramTextwNos"/>
        <w:tabs>
          <w:tab w:val="clear" w:pos="440"/>
          <w:tab w:val="clear" w:pos="620"/>
          <w:tab w:val="left" w:pos="540"/>
          <w:tab w:val="right" w:pos="3150"/>
          <w:tab w:val="left" w:pos="3330"/>
        </w:tabs>
        <w:ind w:right="324"/>
        <w:rPr>
          <w:rFonts w:ascii="Garamond" w:eastAsia="ＭＳ ゴシック" w:hAnsi="Garamond"/>
          <w:b/>
          <w:color w:val="000000"/>
          <w:sz w:val="22"/>
          <w:szCs w:val="22"/>
          <w:u w:val="single"/>
        </w:rPr>
      </w:pPr>
      <w:r w:rsidRPr="00DF57CE">
        <w:rPr>
          <w:rFonts w:ascii="Garamond" w:eastAsia="ＭＳ ゴシック" w:hAnsi="Garamond"/>
          <w:b/>
          <w:color w:val="000000"/>
          <w:sz w:val="22"/>
          <w:szCs w:val="22"/>
        </w:rPr>
        <w:tab/>
      </w:r>
      <w:r>
        <w:rPr>
          <w:rFonts w:ascii="Garamond" w:eastAsia="ＭＳ ゴシック" w:hAnsi="Garamond"/>
          <w:b/>
          <w:color w:val="000000"/>
          <w:sz w:val="22"/>
          <w:szCs w:val="22"/>
          <w:u w:val="single"/>
        </w:rPr>
        <w:tab/>
      </w:r>
      <w:r w:rsidRPr="00DF57CE">
        <w:rPr>
          <w:rFonts w:ascii="Garamond" w:eastAsia="ＭＳ ゴシック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S</w:t>
      </w:r>
      <w:r w:rsidR="00E31FBA" w:rsidRPr="004C60E7">
        <w:rPr>
          <w:rFonts w:ascii="Garamond" w:hAnsi="Garamond"/>
          <w:b/>
          <w:sz w:val="22"/>
          <w:szCs w:val="22"/>
        </w:rPr>
        <w:t>tudent signature</w:t>
      </w:r>
      <w:bookmarkEnd w:id="0"/>
      <w:bookmarkEnd w:id="2"/>
    </w:p>
    <w:p w14:paraId="5E5E6FC5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67F2D16C" w14:textId="77777777" w:rsidR="00272F18" w:rsidRDefault="00272F18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69591BE9" w14:textId="77777777" w:rsidR="00272F18" w:rsidRDefault="00272F18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2779DE47" w14:textId="77777777" w:rsid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—Translation copyright © </w:t>
      </w:r>
      <w:r w:rsidR="003C1357">
        <w:rPr>
          <w:rFonts w:ascii="Garamond" w:hAnsi="Garamond"/>
          <w:i/>
          <w:sz w:val="22"/>
          <w:szCs w:val="22"/>
        </w:rPr>
        <w:t>date</w:t>
      </w:r>
      <w:r>
        <w:rPr>
          <w:rFonts w:ascii="Garamond" w:hAnsi="Garamond"/>
          <w:i/>
          <w:sz w:val="22"/>
          <w:szCs w:val="22"/>
        </w:rPr>
        <w:t xml:space="preserve"> by Translator Name,</w:t>
      </w:r>
    </w:p>
    <w:p w14:paraId="0951200A" w14:textId="77777777" w:rsidR="00E31FBA" w:rsidRPr="004F12D9" w:rsidRDefault="004F12D9" w:rsidP="004F12D9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from </w:t>
      </w:r>
      <w:r>
        <w:rPr>
          <w:rFonts w:ascii="Garamond" w:hAnsi="Garamond"/>
          <w:sz w:val="22"/>
          <w:szCs w:val="22"/>
        </w:rPr>
        <w:t xml:space="preserve">Source book or website name and </w:t>
      </w:r>
      <w:proofErr w:type="spellStart"/>
      <w:r>
        <w:rPr>
          <w:rFonts w:ascii="Garamond" w:hAnsi="Garamond"/>
          <w:sz w:val="22"/>
          <w:szCs w:val="22"/>
        </w:rPr>
        <w:t>url</w:t>
      </w:r>
      <w:proofErr w:type="spellEnd"/>
    </w:p>
    <w:sectPr w:rsidR="00E31FBA" w:rsidRPr="004F12D9" w:rsidSect="003C2807">
      <w:footerReference w:type="even" r:id="rId8"/>
      <w:footerReference w:type="default" r:id="rId9"/>
      <w:pgSz w:w="12240" w:h="15840"/>
      <w:pgMar w:top="720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5F96" w14:textId="77777777" w:rsidR="00CA67B3" w:rsidRDefault="00CA67B3">
      <w:r>
        <w:separator/>
      </w:r>
    </w:p>
  </w:endnote>
  <w:endnote w:type="continuationSeparator" w:id="0">
    <w:p w14:paraId="136C6D61" w14:textId="77777777" w:rsidR="00CA67B3" w:rsidRDefault="00C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54FB" w14:textId="77777777" w:rsidR="00CA67B3" w:rsidRDefault="00CA67B3">
      <w:r>
        <w:separator/>
      </w:r>
    </w:p>
  </w:footnote>
  <w:footnote w:type="continuationSeparator" w:id="0">
    <w:p w14:paraId="724B04BD" w14:textId="77777777" w:rsidR="00CA67B3" w:rsidRDefault="00CA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E"/>
    <w:rsid w:val="000320AB"/>
    <w:rsid w:val="00061B6B"/>
    <w:rsid w:val="00063668"/>
    <w:rsid w:val="000751FB"/>
    <w:rsid w:val="000863A9"/>
    <w:rsid w:val="000E416D"/>
    <w:rsid w:val="00115A22"/>
    <w:rsid w:val="00136C0C"/>
    <w:rsid w:val="001A7B98"/>
    <w:rsid w:val="001F61F6"/>
    <w:rsid w:val="0021287C"/>
    <w:rsid w:val="002239E2"/>
    <w:rsid w:val="00272F18"/>
    <w:rsid w:val="00280FE3"/>
    <w:rsid w:val="002E279E"/>
    <w:rsid w:val="00312B91"/>
    <w:rsid w:val="00313020"/>
    <w:rsid w:val="00324DA8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41EEB"/>
    <w:rsid w:val="0047350F"/>
    <w:rsid w:val="00486D2F"/>
    <w:rsid w:val="004C60E7"/>
    <w:rsid w:val="004F12D9"/>
    <w:rsid w:val="00530FF0"/>
    <w:rsid w:val="00561458"/>
    <w:rsid w:val="00592A21"/>
    <w:rsid w:val="005B3161"/>
    <w:rsid w:val="00616F4C"/>
    <w:rsid w:val="00625B4A"/>
    <w:rsid w:val="006514EB"/>
    <w:rsid w:val="00691F12"/>
    <w:rsid w:val="00697E26"/>
    <w:rsid w:val="006E1DC7"/>
    <w:rsid w:val="00705748"/>
    <w:rsid w:val="00747A57"/>
    <w:rsid w:val="00797770"/>
    <w:rsid w:val="007C316D"/>
    <w:rsid w:val="007D764F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A83A37"/>
    <w:rsid w:val="00A97EA0"/>
    <w:rsid w:val="00AE1C3A"/>
    <w:rsid w:val="00AE4C60"/>
    <w:rsid w:val="00B17B88"/>
    <w:rsid w:val="00B32545"/>
    <w:rsid w:val="00B52170"/>
    <w:rsid w:val="00B57431"/>
    <w:rsid w:val="00B759DE"/>
    <w:rsid w:val="00BB1895"/>
    <w:rsid w:val="00BF13D3"/>
    <w:rsid w:val="00C143FE"/>
    <w:rsid w:val="00C46F21"/>
    <w:rsid w:val="00C70097"/>
    <w:rsid w:val="00C96EB8"/>
    <w:rsid w:val="00CA1D61"/>
    <w:rsid w:val="00CA67B3"/>
    <w:rsid w:val="00CD1876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31FBA"/>
    <w:rsid w:val="00E36B48"/>
    <w:rsid w:val="00E573D4"/>
    <w:rsid w:val="00EB4E04"/>
    <w:rsid w:val="00F00CFA"/>
    <w:rsid w:val="00F42B6A"/>
    <w:rsid w:val="00F65101"/>
    <w:rsid w:val="00FB16D3"/>
    <w:rsid w:val="00FC07BA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seltin:Desktop:Website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HD:Users:kaseltin:Desktop:Website Program Template.dot</Template>
  <TotalTime>1</TotalTime>
  <Pages>3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Oberlin College</Company>
  <LinksUpToDate>false</LinksUpToDate>
  <CharactersWithSpaces>5847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Microsoft Office User</cp:lastModifiedBy>
  <cp:revision>2</cp:revision>
  <cp:lastPrinted>2016-05-02T19:18:00Z</cp:lastPrinted>
  <dcterms:created xsi:type="dcterms:W3CDTF">2017-10-04T15:50:00Z</dcterms:created>
  <dcterms:modified xsi:type="dcterms:W3CDTF">2017-10-04T15:50:00Z</dcterms:modified>
</cp:coreProperties>
</file>